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55B0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Datum</w:t>
      </w:r>
      <w:r w:rsidR="00A733D0" w:rsidRPr="00326AC9">
        <w:rPr>
          <w:rFonts w:ascii="Arial Narrow" w:hAnsi="Arial Narrow" w:cs="Arial"/>
          <w:lang w:val="de-DE"/>
        </w:rPr>
        <w:t>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796959571"/>
          <w:placeholder>
            <w:docPart w:val="3AF7835913E14E058CCD44734422DE09"/>
          </w:placeholder>
          <w:showingPlcHdr/>
          <w:text/>
        </w:sdtPr>
        <w:sdtEndPr/>
        <w:sdtContent>
          <w:r w:rsidR="0041020F" w:rsidRPr="008E6499">
            <w:rPr>
              <w:rStyle w:val="Platzhaltertext"/>
            </w:rPr>
            <w:t>Klicken oder tippen Sie hier, um Text einzugeben.</w:t>
          </w:r>
        </w:sdtContent>
      </w:sdt>
    </w:p>
    <w:p w14:paraId="63B416E1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0EDE9CB1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Bearbeiter: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248476927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D2DFBCF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3821EEF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Mitwirkung durch: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91895143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8D87CFB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43F4C19" w14:textId="77777777" w:rsidR="002B1F44" w:rsidRDefault="002B1F44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Bereich der Universität (genaue Bezeichnung):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673654405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3B574DA6" w14:textId="77777777" w:rsidR="00326AC9" w:rsidRPr="00326AC9" w:rsidRDefault="00326AC9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F4AA8CE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Adresse: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84193578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E3AB5F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D63710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 xml:space="preserve">Raumnummer: </w:t>
      </w:r>
      <w:sdt>
        <w:sdtPr>
          <w:rPr>
            <w:rFonts w:ascii="Arial Narrow" w:hAnsi="Arial Narrow" w:cs="Arial"/>
            <w:lang w:val="de-DE"/>
          </w:rPr>
          <w:id w:val="-234548901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6AF3675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6D05A23" w14:textId="77777777" w:rsidR="002B1F44" w:rsidRDefault="002B1F44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Arbeitsplatzbezeichnung: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166296403"/>
          <w:placeholder>
            <w:docPart w:val="A46793ED70AF430F8090E744EEAE85B9"/>
          </w:placeholder>
          <w:showingPlcHdr/>
          <w:text/>
        </w:sdtPr>
        <w:sdtEndPr/>
        <w:sdtContent>
          <w:r w:rsidR="0041020F" w:rsidRPr="00973607">
            <w:rPr>
              <w:rStyle w:val="Platzhaltertext"/>
            </w:rPr>
            <w:t>Klicken oder tippen Sie hier, um Text einzugeben.</w:t>
          </w:r>
        </w:sdtContent>
      </w:sdt>
    </w:p>
    <w:p w14:paraId="521EA8FC" w14:textId="77777777" w:rsidR="00326AC9" w:rsidRDefault="00326AC9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7D45B531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Schutzziel: Schutz der Beschäftigten vor Infektionen mit dem Coronavirus SARS-CoV-2 bei der Arbeit  </w:t>
      </w:r>
    </w:p>
    <w:p w14:paraId="76451D59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E40C943" w14:textId="77777777" w:rsidR="00BE749E" w:rsidRPr="006E493B" w:rsidRDefault="00907838" w:rsidP="00AC77D5">
      <w:pPr>
        <w:spacing w:after="0" w:line="240" w:lineRule="auto"/>
        <w:rPr>
          <w:rFonts w:ascii="Arial Narrow" w:hAnsi="Arial Narrow" w:cs="Arial"/>
          <w:b/>
          <w:lang w:val="de-DE"/>
        </w:rPr>
      </w:pPr>
      <w:r w:rsidRPr="006E493B">
        <w:rPr>
          <w:rFonts w:ascii="Arial Narrow" w:hAnsi="Arial Narrow" w:cs="Arial"/>
          <w:b/>
          <w:lang w:val="de-DE"/>
        </w:rPr>
        <w:t>Tabelle 01: Grundlegende Maßnahmen zur Kontaktreduzierung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134"/>
        <w:gridCol w:w="1417"/>
        <w:gridCol w:w="1418"/>
        <w:gridCol w:w="1417"/>
        <w:gridCol w:w="1418"/>
      </w:tblGrid>
      <w:tr w:rsidR="0093785D" w:rsidRPr="002D1957" w14:paraId="4AB98482" w14:textId="77777777" w:rsidTr="006E493B">
        <w:trPr>
          <w:trHeight w:val="556"/>
          <w:tblHeader/>
        </w:trPr>
        <w:tc>
          <w:tcPr>
            <w:tcW w:w="562" w:type="dxa"/>
            <w:shd w:val="clear" w:color="auto" w:fill="C6D9F1" w:themeFill="text2" w:themeFillTint="33"/>
          </w:tcPr>
          <w:p w14:paraId="7675F623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14:paraId="2670A503" w14:textId="35E93AE3" w:rsidR="0093785D" w:rsidRPr="002D1957" w:rsidRDefault="0093785D" w:rsidP="00EE113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Schutzmaßnahme gemäß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SARS-CoV- Arbeitsschutzverordnung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(weitestgehend dokumentiert unter verschiedenen Punkten der CORONA- Sonderinformationen im DLP) 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825CC72" w14:textId="361ACFCE" w:rsidR="0093785D" w:rsidRPr="002D1957" w:rsidRDefault="0093785D" w:rsidP="008E4FA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Trifft nicht zu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D2123FB" w14:textId="7D26F50A" w:rsidR="006B1628" w:rsidRPr="002D1957" w:rsidRDefault="006B1628" w:rsidP="006B162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Ja, u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43C7DFA" w14:textId="4152AB6D" w:rsidR="006B1628" w:rsidRDefault="006B1628" w:rsidP="006B1628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Nein, 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Umsetzung/ Erfüllung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nicht möglich aufgrund der Tätigkeit </w:t>
            </w:r>
            <w:r w:rsidRPr="00EE1139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3B6E239C" w14:textId="0B625CCA" w:rsidR="0093785D" w:rsidRPr="002D1957" w:rsidRDefault="0093785D" w:rsidP="00236CE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0B58DFD5" w14:textId="7F51CD82" w:rsidR="0093785D" w:rsidRPr="002D1957" w:rsidRDefault="006B1628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Nein, nicht umgesetzt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, aber möglich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dann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weiter mit </w:t>
            </w:r>
            <w:proofErr w:type="spellStart"/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Sp</w:t>
            </w:r>
            <w:proofErr w:type="spellEnd"/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. </w:t>
            </w:r>
            <w:r w:rsidR="0093785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7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8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B8F9EC8" w14:textId="2781D8D6" w:rsidR="0093785D" w:rsidRPr="002D1957" w:rsidRDefault="0093785D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Für Umsetzung </w:t>
            </w:r>
            <w:r w:rsidR="006B162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erantwortlich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CB4587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Termin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der Umsetzung</w:t>
            </w:r>
          </w:p>
        </w:tc>
      </w:tr>
      <w:tr w:rsidR="0093785D" w:rsidRPr="002D1957" w14:paraId="3D33988D" w14:textId="77777777" w:rsidTr="006E493B">
        <w:trPr>
          <w:trHeight w:val="601"/>
        </w:trPr>
        <w:tc>
          <w:tcPr>
            <w:tcW w:w="562" w:type="dxa"/>
            <w:shd w:val="clear" w:color="auto" w:fill="FFFFFF" w:themeFill="background1"/>
          </w:tcPr>
          <w:p w14:paraId="4A1D5B1F" w14:textId="77777777" w:rsidR="0093785D" w:rsidRPr="002D1957" w:rsidRDefault="0093785D" w:rsidP="00EE1139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</w:t>
            </w: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14:paraId="633DA3AE" w14:textId="45639F2E" w:rsidR="0093785D" w:rsidRPr="002D1957" w:rsidRDefault="0093785D" w:rsidP="00EE1139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gleichzeitige Nutzung von Räumen durch mehrere Personen wird vermieden.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9857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EBD27D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88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49AF71C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2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FFFFFF" w:themeFill="background1"/>
              </w:tcPr>
              <w:p w14:paraId="6AAD8C8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206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FFFFFF" w:themeFill="background1"/>
              </w:tcPr>
              <w:p w14:paraId="1EF41233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53029013"/>
            <w:placeholder>
              <w:docPart w:val="F9243FB8B36544E9886138A9DF87F181"/>
            </w:placeholder>
            <w:showingPlcHdr/>
          </w:sdtPr>
          <w:sdtContent>
            <w:tc>
              <w:tcPr>
                <w:tcW w:w="1417" w:type="dxa"/>
                <w:shd w:val="clear" w:color="auto" w:fill="FFFFFF" w:themeFill="background1"/>
              </w:tcPr>
              <w:p w14:paraId="146AE022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16122"/>
            <w:placeholder>
              <w:docPart w:val="F9243FB8B36544E9886138A9DF87F181"/>
            </w:placeholder>
            <w:showingPlcHdr/>
          </w:sdtPr>
          <w:sdtContent>
            <w:tc>
              <w:tcPr>
                <w:tcW w:w="1418" w:type="dxa"/>
                <w:shd w:val="clear" w:color="auto" w:fill="FFFFFF" w:themeFill="background1"/>
              </w:tcPr>
              <w:p w14:paraId="63253544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033E2E6" w14:textId="77777777" w:rsidTr="006E493B">
        <w:trPr>
          <w:trHeight w:val="1118"/>
        </w:trPr>
        <w:tc>
          <w:tcPr>
            <w:tcW w:w="562" w:type="dxa"/>
          </w:tcPr>
          <w:p w14:paraId="7F703049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01.2</w:t>
            </w:r>
          </w:p>
        </w:tc>
        <w:tc>
          <w:tcPr>
            <w:tcW w:w="5954" w:type="dxa"/>
          </w:tcPr>
          <w:p w14:paraId="0DF96346" w14:textId="53B30B8E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Betriebsbedingte Zusammenkünfte mehrerer Personen werden vermieden und durch Verwendung von Informationstechnologie ersetzt.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6666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362268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98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76E0348" w14:textId="5EF20534" w:rsidR="0093785D" w:rsidRPr="002D1957" w:rsidRDefault="006E493B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075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280B80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17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F1F9F7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0848075"/>
            <w:placeholder>
              <w:docPart w:val="25557C2CAC5C4A0693FE86A8B9587795"/>
            </w:placeholder>
            <w:showingPlcHdr/>
          </w:sdtPr>
          <w:sdtContent>
            <w:tc>
              <w:tcPr>
                <w:tcW w:w="1417" w:type="dxa"/>
              </w:tcPr>
              <w:p w14:paraId="4B36167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36433"/>
            <w:placeholder>
              <w:docPart w:val="25557C2CAC5C4A0693FE86A8B9587795"/>
            </w:placeholder>
            <w:showingPlcHdr/>
          </w:sdtPr>
          <w:sdtContent>
            <w:tc>
              <w:tcPr>
                <w:tcW w:w="1418" w:type="dxa"/>
              </w:tcPr>
              <w:p w14:paraId="7508927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2002520C" w14:textId="77777777" w:rsidTr="006E493B">
        <w:trPr>
          <w:trHeight w:val="298"/>
        </w:trPr>
        <w:tc>
          <w:tcPr>
            <w:tcW w:w="562" w:type="dxa"/>
          </w:tcPr>
          <w:p w14:paraId="519454D7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01.3</w:t>
            </w:r>
          </w:p>
        </w:tc>
        <w:tc>
          <w:tcPr>
            <w:tcW w:w="5954" w:type="dxa"/>
          </w:tcPr>
          <w:p w14:paraId="42879A4A" w14:textId="474DA7E8" w:rsidR="0093785D" w:rsidRPr="002D1957" w:rsidRDefault="0093785D" w:rsidP="00E807FB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ie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Beschäftigten können ihre Tätigkeit in 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ihren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Wohnung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ausführen.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675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736EF1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607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17EEF8A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433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DB8651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022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660AE2A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56784261"/>
            <w:placeholder>
              <w:docPart w:val="BA2F798C003C41619DD6378E761B11C1"/>
            </w:placeholder>
            <w:showingPlcHdr/>
            <w:text/>
          </w:sdtPr>
          <w:sdtContent>
            <w:tc>
              <w:tcPr>
                <w:tcW w:w="1417" w:type="dxa"/>
              </w:tcPr>
              <w:p w14:paraId="4AA6A69E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9220891"/>
            <w:placeholder>
              <w:docPart w:val="BA2F798C003C41619DD6378E761B11C1"/>
            </w:placeholder>
            <w:showingPlcHdr/>
            <w:text/>
          </w:sdtPr>
          <w:sdtContent>
            <w:tc>
              <w:tcPr>
                <w:tcW w:w="1418" w:type="dxa"/>
              </w:tcPr>
              <w:p w14:paraId="7652D5D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483242B7" w14:textId="77777777" w:rsidTr="006E493B">
        <w:trPr>
          <w:trHeight w:val="865"/>
        </w:trPr>
        <w:tc>
          <w:tcPr>
            <w:tcW w:w="562" w:type="dxa"/>
          </w:tcPr>
          <w:p w14:paraId="14124F28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01.4 </w:t>
            </w:r>
          </w:p>
          <w:p w14:paraId="1D737F3C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2E4E222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1C41B2D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</w:tcPr>
          <w:p w14:paraId="6B536BAE" w14:textId="51193A58" w:rsidR="0093785D" w:rsidRPr="00AE5DF9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>Falls die gleichzeitige Nutzung von Räumen durch mehrere Personen erforderlich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ist,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sind folgende Bedingungen erfüllt: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1FBAAF02" w14:textId="77777777" w:rsid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Eine Mindestfläche von 10 Quadratmetern pro Person wird gewährleistet </w:t>
            </w:r>
          </w:p>
          <w:p w14:paraId="4978E13B" w14:textId="77777777" w:rsidR="00236CE2" w:rsidRPr="00236CE2" w:rsidRDefault="0093785D" w:rsidP="00236CE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und/ oder </w:t>
            </w:r>
          </w:p>
          <w:p w14:paraId="1041C82F" w14:textId="347DA3AE" w:rsid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die Einhaltung des Mindestabstandes von 1,5 Metern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wird gewährleistet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0D4CEDA0" w14:textId="77777777" w:rsidR="00236CE2" w:rsidRPr="00236CE2" w:rsidRDefault="0093785D" w:rsidP="00236CE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und</w:t>
            </w:r>
            <w:r w:rsidR="00236CE2"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/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oder </w:t>
            </w:r>
          </w:p>
          <w:p w14:paraId="7A56E659" w14:textId="47D80D66" w:rsidR="0093785D" w:rsidRP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bei den ausgeführten Tätigkeiten ist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nicht 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mit einer Gefährdung durch erhöhten Aerosolausstoß zu rechnen.  </w:t>
            </w:r>
          </w:p>
          <w:p w14:paraId="72CFD326" w14:textId="77777777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544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9E44B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9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6320AC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6648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8D354F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2001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E708E09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83262116"/>
            <w:placeholder>
              <w:docPart w:val="178C57B305214FAFA24CDE299AB62ABE"/>
            </w:placeholder>
            <w:showingPlcHdr/>
            <w:text/>
          </w:sdtPr>
          <w:sdtContent>
            <w:tc>
              <w:tcPr>
                <w:tcW w:w="1417" w:type="dxa"/>
              </w:tcPr>
              <w:p w14:paraId="5F05A91D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10011274"/>
            <w:placeholder>
              <w:docPart w:val="178C57B305214FAFA24CDE299AB62ABE"/>
            </w:placeholder>
            <w:showingPlcHdr/>
            <w:text/>
          </w:sdtPr>
          <w:sdtContent>
            <w:tc>
              <w:tcPr>
                <w:tcW w:w="1418" w:type="dxa"/>
              </w:tcPr>
              <w:p w14:paraId="7735A01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ED55FA7" w14:textId="77777777" w:rsidTr="006E493B">
        <w:trPr>
          <w:trHeight w:val="865"/>
        </w:trPr>
        <w:tc>
          <w:tcPr>
            <w:tcW w:w="562" w:type="dxa"/>
          </w:tcPr>
          <w:p w14:paraId="4B3647BD" w14:textId="77777777" w:rsidR="0093785D" w:rsidRDefault="0093785D" w:rsidP="00AC77D5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01.5</w:t>
            </w:r>
          </w:p>
        </w:tc>
        <w:tc>
          <w:tcPr>
            <w:tcW w:w="5954" w:type="dxa"/>
          </w:tcPr>
          <w:p w14:paraId="7C6AEEA7" w14:textId="77777777" w:rsidR="0093785D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Beschäftigten sind in möglichst kleine Arbeitsgruppen eingeteilt. Die Arbeitsgruppen reduzieren untereinander ihren Kontakt auf ein Minimum.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6386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D528A6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762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295914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55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EF3192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06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F1998A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44564676"/>
            <w:placeholder>
              <w:docPart w:val="3EC75D6F0D84406FAE7CD3C98B464E6E"/>
            </w:placeholder>
            <w:showingPlcHdr/>
            <w:text/>
          </w:sdtPr>
          <w:sdtContent>
            <w:tc>
              <w:tcPr>
                <w:tcW w:w="1417" w:type="dxa"/>
              </w:tcPr>
              <w:p w14:paraId="74023F8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0111176"/>
            <w:placeholder>
              <w:docPart w:val="3EC75D6F0D84406FAE7CD3C98B464E6E"/>
            </w:placeholder>
            <w:showingPlcHdr/>
            <w:text/>
          </w:sdtPr>
          <w:sdtContent>
            <w:tc>
              <w:tcPr>
                <w:tcW w:w="1418" w:type="dxa"/>
              </w:tcPr>
              <w:p w14:paraId="154CA1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AC357F8" w14:textId="77777777" w:rsidR="00BE749E" w:rsidRDefault="00BE749E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31297D0" w14:textId="10E72B62" w:rsidR="00BE749E" w:rsidRPr="004549CD" w:rsidRDefault="00907838" w:rsidP="003846BD">
      <w:pPr>
        <w:spacing w:after="0" w:line="240" w:lineRule="auto"/>
        <w:ind w:left="720"/>
        <w:rPr>
          <w:rFonts w:ascii="Arial Narrow" w:hAnsi="Arial Narrow" w:cs="Arial"/>
          <w:b/>
          <w:bCs/>
          <w:lang w:val="de-DE"/>
        </w:rPr>
      </w:pPr>
      <w:r w:rsidRPr="00907838">
        <w:rPr>
          <w:rFonts w:ascii="Arial Narrow" w:hAnsi="Arial Narrow" w:cs="Arial"/>
          <w:vertAlign w:val="superscript"/>
          <w:lang w:val="de-DE"/>
        </w:rPr>
        <w:t>1</w:t>
      </w:r>
      <w:r>
        <w:rPr>
          <w:rFonts w:ascii="Arial Narrow" w:hAnsi="Arial Narrow" w:cs="Arial"/>
          <w:lang w:val="de-DE"/>
        </w:rPr>
        <w:t xml:space="preserve"> </w:t>
      </w:r>
      <w:r w:rsidR="006A09F3" w:rsidRPr="004549CD">
        <w:rPr>
          <w:rFonts w:ascii="Arial Narrow" w:hAnsi="Arial Narrow" w:cs="Arial"/>
          <w:b/>
          <w:bCs/>
          <w:lang w:val="de-DE"/>
        </w:rPr>
        <w:t xml:space="preserve">falls angekreuzt. </w:t>
      </w:r>
      <w:r w:rsidRPr="004549CD">
        <w:rPr>
          <w:rFonts w:ascii="Arial Narrow" w:hAnsi="Arial Narrow" w:cs="Arial"/>
          <w:b/>
          <w:bCs/>
          <w:lang w:val="de-DE"/>
        </w:rPr>
        <w:t xml:space="preserve">dann weiter mit Tabelle 02: </w:t>
      </w:r>
      <w:r w:rsidR="006A09F3" w:rsidRPr="004549CD">
        <w:rPr>
          <w:rFonts w:ascii="Arial Narrow" w:hAnsi="Arial Narrow" w:cs="Arial"/>
          <w:b/>
          <w:bCs/>
          <w:lang w:val="de-DE"/>
        </w:rPr>
        <w:t>Schutzmaßnahmen</w:t>
      </w:r>
      <w:r w:rsidRPr="004549CD">
        <w:rPr>
          <w:rFonts w:ascii="Arial Narrow" w:hAnsi="Arial Narrow" w:cs="Arial"/>
          <w:b/>
          <w:bCs/>
          <w:lang w:val="de-DE"/>
        </w:rPr>
        <w:t xml:space="preserve"> der Universität Rostock </w:t>
      </w:r>
      <w:r w:rsidR="006A09F3" w:rsidRPr="004549CD">
        <w:rPr>
          <w:rFonts w:ascii="Arial Narrow" w:hAnsi="Arial Narrow" w:cs="Arial"/>
          <w:b/>
          <w:bCs/>
          <w:lang w:val="de-DE"/>
        </w:rPr>
        <w:t>bei</w:t>
      </w:r>
      <w:r w:rsidRPr="004549CD">
        <w:rPr>
          <w:rFonts w:ascii="Arial Narrow" w:hAnsi="Arial Narrow" w:cs="Arial"/>
          <w:b/>
          <w:bCs/>
          <w:lang w:val="de-DE"/>
        </w:rPr>
        <w:t xml:space="preserve"> Nutzung von </w:t>
      </w:r>
      <w:r w:rsidR="004549CD">
        <w:rPr>
          <w:rFonts w:ascii="Arial Narrow" w:hAnsi="Arial Narrow" w:cs="Arial"/>
          <w:b/>
          <w:bCs/>
          <w:lang w:val="de-DE"/>
        </w:rPr>
        <w:t>Räumen</w:t>
      </w:r>
      <w:r w:rsidRPr="004549CD">
        <w:rPr>
          <w:rFonts w:ascii="Arial Narrow" w:hAnsi="Arial Narrow" w:cs="Arial"/>
          <w:b/>
          <w:bCs/>
          <w:lang w:val="de-DE"/>
        </w:rPr>
        <w:t xml:space="preserve"> durch mehrere Personen gleichzeitig </w:t>
      </w:r>
    </w:p>
    <w:p w14:paraId="3C87F636" w14:textId="7CC0EA79" w:rsidR="00AC77D5" w:rsidRPr="00781B76" w:rsidRDefault="00AC77D5" w:rsidP="00AC77D5">
      <w:pPr>
        <w:spacing w:after="0" w:line="240" w:lineRule="auto"/>
        <w:rPr>
          <w:rFonts w:ascii="Arial Narrow" w:hAnsi="Arial Narrow" w:cs="Arial"/>
          <w:lang w:val="de-DE"/>
        </w:rPr>
      </w:pPr>
      <w:r w:rsidRPr="006E493B">
        <w:rPr>
          <w:rFonts w:ascii="Arial Narrow" w:hAnsi="Arial Narrow" w:cs="Arial"/>
          <w:b/>
          <w:lang w:val="de-DE"/>
        </w:rPr>
        <w:t xml:space="preserve">Tabelle 02: </w:t>
      </w:r>
      <w:r w:rsidR="006A09F3" w:rsidRPr="006E493B">
        <w:rPr>
          <w:rFonts w:ascii="Arial Narrow" w:hAnsi="Arial Narrow" w:cs="Arial"/>
          <w:b/>
          <w:lang w:val="de-DE"/>
        </w:rPr>
        <w:t>Schutzmaßnahmen</w:t>
      </w:r>
      <w:r w:rsidRPr="006E493B">
        <w:rPr>
          <w:rFonts w:ascii="Arial Narrow" w:hAnsi="Arial Narrow" w:cs="Arial"/>
          <w:b/>
          <w:lang w:val="de-DE"/>
        </w:rPr>
        <w:t xml:space="preserve"> der Universität Rostock </w:t>
      </w:r>
      <w:r w:rsidR="006A09F3" w:rsidRPr="006E493B">
        <w:rPr>
          <w:rFonts w:ascii="Arial Narrow" w:hAnsi="Arial Narrow" w:cs="Arial"/>
          <w:b/>
          <w:lang w:val="de-DE"/>
        </w:rPr>
        <w:t>bei</w:t>
      </w:r>
      <w:r w:rsidRPr="006E493B">
        <w:rPr>
          <w:rFonts w:ascii="Arial Narrow" w:hAnsi="Arial Narrow" w:cs="Arial"/>
          <w:b/>
          <w:lang w:val="de-DE"/>
        </w:rPr>
        <w:t xml:space="preserve"> Nutzung von</w:t>
      </w:r>
      <w:r w:rsidR="00854931" w:rsidRPr="006E493B">
        <w:rPr>
          <w:rFonts w:ascii="Arial Narrow" w:hAnsi="Arial Narrow" w:cs="Arial"/>
          <w:b/>
          <w:lang w:val="de-DE"/>
        </w:rPr>
        <w:t xml:space="preserve"> Räumen</w:t>
      </w:r>
      <w:r w:rsidRPr="006E493B">
        <w:rPr>
          <w:rFonts w:ascii="Arial Narrow" w:hAnsi="Arial Narrow" w:cs="Arial"/>
          <w:b/>
          <w:lang w:val="de-DE"/>
        </w:rPr>
        <w:t xml:space="preserve"> durch mehrere Personen gleichzeitig</w:t>
      </w:r>
      <w:r w:rsidR="006B1628">
        <w:rPr>
          <w:rFonts w:ascii="Arial Narrow" w:hAnsi="Arial Narrow" w:cs="Arial"/>
          <w:lang w:val="de-DE"/>
        </w:rPr>
        <w:t xml:space="preserve">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68"/>
        <w:gridCol w:w="2374"/>
        <w:gridCol w:w="673"/>
        <w:gridCol w:w="916"/>
        <w:gridCol w:w="3686"/>
        <w:gridCol w:w="2410"/>
        <w:gridCol w:w="1701"/>
        <w:gridCol w:w="1984"/>
      </w:tblGrid>
      <w:tr w:rsidR="00D55AD3" w:rsidRPr="003434F5" w14:paraId="6CA1C3E4" w14:textId="77777777" w:rsidTr="00D55AD3">
        <w:trPr>
          <w:trHeight w:val="556"/>
          <w:tblHeader/>
        </w:trPr>
        <w:tc>
          <w:tcPr>
            <w:tcW w:w="568" w:type="dxa"/>
            <w:shd w:val="clear" w:color="auto" w:fill="C2D69B" w:themeFill="accent3" w:themeFillTint="99"/>
          </w:tcPr>
          <w:p w14:paraId="46FD5048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Nr.</w:t>
            </w:r>
          </w:p>
        </w:tc>
        <w:tc>
          <w:tcPr>
            <w:tcW w:w="2374" w:type="dxa"/>
            <w:shd w:val="clear" w:color="auto" w:fill="C2D69B" w:themeFill="accent3" w:themeFillTint="99"/>
          </w:tcPr>
          <w:p w14:paraId="7EFDABC0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Gefährdungsfaktor</w:t>
            </w:r>
          </w:p>
        </w:tc>
        <w:tc>
          <w:tcPr>
            <w:tcW w:w="673" w:type="dxa"/>
            <w:shd w:val="clear" w:color="auto" w:fill="C2D69B" w:themeFill="accent3" w:themeFillTint="99"/>
          </w:tcPr>
          <w:p w14:paraId="64B2DD88" w14:textId="691F3A04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Ja,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zu</w:t>
            </w:r>
          </w:p>
        </w:tc>
        <w:tc>
          <w:tcPr>
            <w:tcW w:w="916" w:type="dxa"/>
            <w:shd w:val="clear" w:color="auto" w:fill="C2D69B" w:themeFill="accent3" w:themeFillTint="99"/>
          </w:tcPr>
          <w:p w14:paraId="3CE9A31E" w14:textId="1302FB4B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Nein,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nicht zu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14:paraId="6A238146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Schutzmaßnahme falls „Ja“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14:paraId="6F23504A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ergänzende Schutzmaßnahmen falls „Ja“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38CC1C5F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verantwortlich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09693B29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Termin</w:t>
            </w:r>
          </w:p>
        </w:tc>
      </w:tr>
      <w:tr w:rsidR="0093785D" w:rsidRPr="003434F5" w14:paraId="35237667" w14:textId="77777777" w:rsidTr="00C62829">
        <w:trPr>
          <w:trHeight w:val="298"/>
        </w:trPr>
        <w:tc>
          <w:tcPr>
            <w:tcW w:w="568" w:type="dxa"/>
          </w:tcPr>
          <w:p w14:paraId="14E4ECC1" w14:textId="77777777" w:rsidR="0093785D" w:rsidRPr="003434F5" w:rsidRDefault="0093785D" w:rsidP="00A37249">
            <w:pPr>
              <w:jc w:val="both"/>
              <w:rPr>
                <w:rFonts w:ascii="Arial Narrow" w:eastAsia="Arial" w:hAnsi="Arial Narrow" w:cs="Arial"/>
                <w:w w:val="9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lang w:val="de-DE"/>
              </w:rPr>
              <w:t>02.</w:t>
            </w:r>
            <w:r w:rsidRPr="003434F5">
              <w:rPr>
                <w:rFonts w:ascii="Arial Narrow" w:eastAsia="Arial" w:hAnsi="Arial Narrow" w:cs="Arial"/>
                <w:w w:val="90"/>
                <w:lang w:val="de-DE"/>
              </w:rPr>
              <w:t>1</w:t>
            </w:r>
          </w:p>
        </w:tc>
        <w:tc>
          <w:tcPr>
            <w:tcW w:w="2374" w:type="dxa"/>
          </w:tcPr>
          <w:p w14:paraId="2D5B6362" w14:textId="210B659A" w:rsidR="0093785D" w:rsidRPr="003434F5" w:rsidRDefault="0093785D" w:rsidP="0093785D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Kontakt mit verschiedenen </w:t>
            </w:r>
            <w:r w:rsidRPr="003434F5">
              <w:rPr>
                <w:rFonts w:ascii="Arial Narrow" w:hAnsi="Arial Narrow" w:cs="Arial"/>
                <w:lang w:val="de-DE"/>
              </w:rPr>
              <w:t>Personen</w:t>
            </w:r>
            <w:r>
              <w:rPr>
                <w:rFonts w:ascii="Arial Narrow" w:hAnsi="Arial Narrow" w:cs="Arial"/>
                <w:lang w:val="de-DE"/>
              </w:rPr>
              <w:t xml:space="preserve">, wechselnde Kontakte (Publikumsverkehr) </w:t>
            </w:r>
            <w:r w:rsidRPr="00854931">
              <w:rPr>
                <w:rFonts w:ascii="Arial Narrow" w:hAnsi="Arial Narrow" w:cs="Arial"/>
                <w:b/>
                <w:bCs/>
                <w:lang w:val="de-DE"/>
              </w:rPr>
              <w:t>Kontakt mit Studierenden (Praktika, Prüfungen)</w:t>
            </w:r>
            <w:r w:rsidRPr="003434F5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363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dxa"/>
              </w:tcPr>
              <w:p w14:paraId="2600741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70320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7A71F60F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00F992A4" w14:textId="1215A38F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FFP2</w:t>
            </w:r>
            <w:r w:rsidR="00E807FB">
              <w:rPr>
                <w:rFonts w:ascii="Arial Narrow" w:hAnsi="Arial Narrow" w:cs="Arial"/>
                <w:lang w:val="de-DE"/>
              </w:rPr>
              <w:t>/ KN95</w:t>
            </w:r>
            <w:r>
              <w:rPr>
                <w:rFonts w:ascii="Arial Narrow" w:hAnsi="Arial Narrow" w:cs="Arial"/>
                <w:lang w:val="de-DE"/>
              </w:rPr>
              <w:t xml:space="preserve"> Masken zur Verfügung stellen</w:t>
            </w:r>
            <w:r w:rsidR="006E493B">
              <w:rPr>
                <w:rFonts w:ascii="Arial Narrow" w:hAnsi="Arial Narrow" w:cs="Arial"/>
                <w:lang w:val="de-DE"/>
              </w:rPr>
              <w:t>, falls gew</w:t>
            </w:r>
            <w:r>
              <w:rPr>
                <w:rFonts w:ascii="Arial Narrow" w:hAnsi="Arial Narrow" w:cs="Arial"/>
                <w:lang w:val="de-DE"/>
              </w:rPr>
              <w:t>ünscht, sonst medizinische Gesichtsmasken</w:t>
            </w:r>
          </w:p>
          <w:p w14:paraId="44303EF2" w14:textId="77777777" w:rsidR="006E493B" w:rsidRDefault="0093785D" w:rsidP="00E807FB">
            <w:pPr>
              <w:rPr>
                <w:rFonts w:ascii="Arial Narrow" w:hAnsi="Arial Narrow" w:cs="Arial"/>
                <w:lang w:val="de-DE"/>
              </w:rPr>
            </w:pPr>
            <w:r w:rsidRPr="00EE1139">
              <w:rPr>
                <w:rFonts w:ascii="Arial Narrow" w:hAnsi="Arial Narrow" w:cs="Arial"/>
                <w:b/>
                <w:lang w:val="de-DE"/>
              </w:rPr>
              <w:t>Unterweisung: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3ECF9EC" w14:textId="467C9F38" w:rsidR="0093785D" w:rsidRPr="006E493B" w:rsidRDefault="0093785D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Style w:val="Hyperlink"/>
                <w:rFonts w:ascii="Arial Narrow" w:hAnsi="Arial Narrow" w:cs="Arial"/>
                <w:color w:val="auto"/>
                <w:u w:val="none"/>
                <w:lang w:val="de-DE"/>
              </w:rPr>
            </w:pPr>
            <w:r w:rsidRPr="006E493B">
              <w:rPr>
                <w:rFonts w:ascii="Arial Narrow" w:hAnsi="Arial Narrow" w:cs="Arial"/>
                <w:lang w:val="de-DE"/>
              </w:rPr>
              <w:t xml:space="preserve">Tragen der Masken </w:t>
            </w:r>
            <w:r>
              <w:fldChar w:fldCharType="begin"/>
            </w:r>
            <w:r>
              <w:instrText xml:space="preserve"> HYPERLINK "https://www.bfarm.de/SharedDocs/Risikoinformationen/Medizinprodukte/DE/schutzmasken.html" \l "Partikelfiltrierende_Halbmasken_(FFP-Masken)" </w:instrText>
            </w:r>
            <w:r>
              <w:fldChar w:fldCharType="separate"/>
            </w:r>
            <w:r w:rsidRPr="006E493B">
              <w:rPr>
                <w:rStyle w:val="Hyperlink"/>
                <w:rFonts w:ascii="Arial Narrow" w:hAnsi="Arial Narrow" w:cs="Arial"/>
                <w:lang w:val="de-DE"/>
              </w:rPr>
              <w:fldChar w:fldCharType="end"/>
            </w:r>
            <w:r w:rsidR="00E807FB" w:rsidRPr="006E493B">
              <w:rPr>
                <w:rStyle w:val="Hyperlink"/>
                <w:rFonts w:ascii="Arial Narrow" w:hAnsi="Arial Narrow" w:cs="Arial"/>
                <w:lang w:val="de-DE"/>
              </w:rPr>
              <w:t>(</w:t>
            </w:r>
            <w:hyperlink r:id="rId8" w:history="1">
              <w:r w:rsidR="00E807FB" w:rsidRPr="00592FC7">
                <w:rPr>
                  <w:rStyle w:val="Hyperlink"/>
                  <w:rFonts w:ascii="Arial Narrow" w:hAnsi="Arial Narrow" w:cs="Arial"/>
                  <w:lang w:val="de-DE"/>
                </w:rPr>
                <w:t>Hinweise des Herstellers/Händlers)</w:t>
              </w:r>
            </w:hyperlink>
          </w:p>
          <w:p w14:paraId="017B545B" w14:textId="10D866BB" w:rsidR="006E493B" w:rsidRPr="00C62829" w:rsidRDefault="006E493B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Fonts w:ascii="Arial Narrow" w:hAnsi="Arial Narrow" w:cs="Arial"/>
                <w:lang w:val="de-DE"/>
              </w:rPr>
            </w:pPr>
            <w:r w:rsidRPr="00C62829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Anweisungen zum Lüften der R</w:t>
            </w:r>
            <w:r w:rsidR="00C62829" w:rsidRPr="00C62829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äume befolgen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621265681"/>
            <w:placeholder>
              <w:docPart w:val="E97D5DF6F1184CC499B54959569B7059"/>
            </w:placeholder>
            <w:showingPlcHdr/>
          </w:sdtPr>
          <w:sdtContent>
            <w:tc>
              <w:tcPr>
                <w:tcW w:w="2410" w:type="dxa"/>
              </w:tcPr>
              <w:p w14:paraId="735FD21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588686215"/>
            <w:placeholder>
              <w:docPart w:val="E97D5DF6F1184CC499B54959569B7059"/>
            </w:placeholder>
            <w:showingPlcHdr/>
          </w:sdtPr>
          <w:sdtContent>
            <w:tc>
              <w:tcPr>
                <w:tcW w:w="1701" w:type="dxa"/>
              </w:tcPr>
              <w:p w14:paraId="3E0AC58E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912161065"/>
            <w:placeholder>
              <w:docPart w:val="E97D5DF6F1184CC499B54959569B7059"/>
            </w:placeholder>
            <w:showingPlcHdr/>
          </w:sdtPr>
          <w:sdtContent>
            <w:tc>
              <w:tcPr>
                <w:tcW w:w="1984" w:type="dxa"/>
              </w:tcPr>
              <w:p w14:paraId="3E49AEF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6FDBCFE" w14:textId="77777777" w:rsidTr="00C62829">
        <w:tc>
          <w:tcPr>
            <w:tcW w:w="568" w:type="dxa"/>
            <w:vMerge w:val="restart"/>
          </w:tcPr>
          <w:p w14:paraId="2C8221B7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Pr="003434F5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2374" w:type="dxa"/>
            <w:vMerge w:val="restart"/>
          </w:tcPr>
          <w:p w14:paraId="6C3D0BC8" w14:textId="77777777" w:rsidR="006B1628" w:rsidRDefault="006B1628" w:rsidP="006B162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Es stehen weniger als 10 m² pro Person zur Verfügung </w:t>
            </w:r>
          </w:p>
          <w:p w14:paraId="5D941B05" w14:textId="77777777" w:rsidR="006B1628" w:rsidRDefault="006B1628" w:rsidP="006B162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und/ oder </w:t>
            </w:r>
          </w:p>
          <w:p w14:paraId="17542A39" w14:textId="27187274" w:rsidR="0093785D" w:rsidRPr="00EE1139" w:rsidRDefault="006E493B" w:rsidP="006E493B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der</w:t>
            </w:r>
            <w:r w:rsidR="006B1628">
              <w:rPr>
                <w:rFonts w:ascii="Arial Narrow" w:hAnsi="Arial Narrow" w:cs="Arial"/>
                <w:lang w:val="de-DE"/>
              </w:rPr>
              <w:t xml:space="preserve"> Mindestabstandes von 1,5 Metern</w:t>
            </w:r>
            <w:r>
              <w:rPr>
                <w:rFonts w:ascii="Arial Narrow" w:hAnsi="Arial Narrow" w:cs="Arial"/>
                <w:lang w:val="de-DE"/>
              </w:rPr>
              <w:t xml:space="preserve"> wird nicht eingehalten</w:t>
            </w:r>
            <w:r w:rsidR="006B1628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707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dxa"/>
                <w:vMerge w:val="restart"/>
              </w:tcPr>
              <w:p w14:paraId="12E47DCA" w14:textId="3D2EC3EB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6096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  <w:vMerge w:val="restart"/>
              </w:tcPr>
              <w:p w14:paraId="62BA60E2" w14:textId="4CC9B489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2323A847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medizinische Gesichtsmasken zur Verfügung stellen</w:t>
            </w:r>
          </w:p>
          <w:p w14:paraId="29FB6E0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EE1139">
              <w:rPr>
                <w:rFonts w:ascii="Arial Narrow" w:hAnsi="Arial Narrow" w:cs="Arial"/>
                <w:b/>
                <w:lang w:val="de-DE"/>
              </w:rPr>
              <w:t>Unterweisung: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DB8F243" w14:textId="134E19F4" w:rsidR="0093785D" w:rsidRPr="003E3A9B" w:rsidRDefault="0093785D" w:rsidP="00A3724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Tragen der medizinischen Gesichtsmasken </w:t>
            </w:r>
            <w:r w:rsidR="00E807FB">
              <w:rPr>
                <w:rFonts w:ascii="Arial Narrow" w:hAnsi="Arial Narrow" w:cs="Arial"/>
                <w:lang w:val="de-DE"/>
              </w:rPr>
              <w:t>(</w:t>
            </w:r>
            <w:hyperlink r:id="rId9" w:history="1">
              <w:r w:rsidR="00E807FB" w:rsidRPr="00592FC7">
                <w:rPr>
                  <w:rStyle w:val="Hyperlink"/>
                  <w:rFonts w:ascii="Arial Narrow" w:hAnsi="Arial Narrow" w:cs="Arial"/>
                  <w:lang w:val="de-DE"/>
                </w:rPr>
                <w:t>Hinweise des Herstellers/Händlers)</w:t>
              </w:r>
            </w:hyperlink>
            <w:bookmarkStart w:id="0" w:name="_GoBack"/>
            <w:bookmarkEnd w:id="0"/>
          </w:p>
          <w:p w14:paraId="2B32C783" w14:textId="00FB52E3" w:rsidR="0093785D" w:rsidRPr="0067406F" w:rsidRDefault="0093785D" w:rsidP="00C6282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Raum</w:t>
            </w:r>
            <w:r w:rsidRPr="003E3A9B">
              <w:rPr>
                <w:rFonts w:ascii="Arial Narrow" w:hAnsi="Arial Narrow" w:cs="Arial"/>
                <w:lang w:val="de-DE"/>
              </w:rPr>
              <w:t xml:space="preserve"> </w:t>
            </w:r>
            <w:r w:rsidR="00C62829">
              <w:rPr>
                <w:rFonts w:ascii="Arial Narrow" w:hAnsi="Arial Narrow" w:cs="Arial"/>
                <w:lang w:val="de-DE"/>
              </w:rPr>
              <w:t xml:space="preserve">mindestens </w:t>
            </w:r>
            <w:r w:rsidRPr="003E3A9B">
              <w:rPr>
                <w:rFonts w:ascii="Arial Narrow" w:hAnsi="Arial Narrow" w:cs="Arial"/>
                <w:lang w:val="de-DE"/>
              </w:rPr>
              <w:t>stündlich lüften (Stoßlüftung, gleichzeitiges Öffnen von Fenster und Tür)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083065075"/>
            <w:placeholder>
              <w:docPart w:val="4604185AC8664630920FB48521C8FECD"/>
            </w:placeholder>
            <w:showingPlcHdr/>
          </w:sdtPr>
          <w:sdtContent>
            <w:tc>
              <w:tcPr>
                <w:tcW w:w="2410" w:type="dxa"/>
              </w:tcPr>
              <w:p w14:paraId="561CB7E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37929638"/>
            <w:placeholder>
              <w:docPart w:val="4604185AC8664630920FB48521C8FECD"/>
            </w:placeholder>
            <w:showingPlcHdr/>
          </w:sdtPr>
          <w:sdtContent>
            <w:tc>
              <w:tcPr>
                <w:tcW w:w="1701" w:type="dxa"/>
              </w:tcPr>
              <w:p w14:paraId="26C794B9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52940686"/>
            <w:placeholder>
              <w:docPart w:val="4604185AC8664630920FB48521C8FECD"/>
            </w:placeholder>
            <w:showingPlcHdr/>
          </w:sdtPr>
          <w:sdtContent>
            <w:tc>
              <w:tcPr>
                <w:tcW w:w="1984" w:type="dxa"/>
              </w:tcPr>
              <w:p w14:paraId="51A1507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A475371" w14:textId="77777777" w:rsidTr="00C62829">
        <w:tc>
          <w:tcPr>
            <w:tcW w:w="568" w:type="dxa"/>
            <w:vMerge/>
          </w:tcPr>
          <w:p w14:paraId="0C238C20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374" w:type="dxa"/>
            <w:vMerge/>
          </w:tcPr>
          <w:p w14:paraId="4AC35781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73" w:type="dxa"/>
            <w:vMerge/>
          </w:tcPr>
          <w:p w14:paraId="4300CC5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916" w:type="dxa"/>
            <w:vMerge/>
          </w:tcPr>
          <w:p w14:paraId="10AB6B8A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686" w:type="dxa"/>
          </w:tcPr>
          <w:p w14:paraId="255036E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Abstand vergrößern, Installierung von </w:t>
            </w:r>
            <w:r>
              <w:rPr>
                <w:rFonts w:ascii="Arial Narrow" w:hAnsi="Arial Narrow" w:cs="Arial"/>
                <w:lang w:val="de-DE"/>
              </w:rPr>
              <w:t>geeigneten Abtrennungen</w:t>
            </w:r>
          </w:p>
          <w:p w14:paraId="6599AF13" w14:textId="53DE5806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3E3BC2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B494961" w14:textId="306575D2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410" w:type="dxa"/>
          </w:tcPr>
          <w:p w14:paraId="6590C336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906213009"/>
            <w:placeholder>
              <w:docPart w:val="C3E768F79FEF48AF87599173E99A8B8D"/>
            </w:placeholder>
            <w:showingPlcHdr/>
          </w:sdtPr>
          <w:sdtContent>
            <w:tc>
              <w:tcPr>
                <w:tcW w:w="1701" w:type="dxa"/>
              </w:tcPr>
              <w:p w14:paraId="7D9DD890" w14:textId="2AF8BC2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85967975"/>
            <w:placeholder>
              <w:docPart w:val="B29EA233B145416487D1860BAF91FA34"/>
            </w:placeholder>
            <w:showingPlcHdr/>
          </w:sdtPr>
          <w:sdtContent>
            <w:tc>
              <w:tcPr>
                <w:tcW w:w="1984" w:type="dxa"/>
              </w:tcPr>
              <w:p w14:paraId="2B8A065F" w14:textId="7980CDF5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3ECA2157" w14:textId="77777777" w:rsidTr="00C62829">
        <w:tc>
          <w:tcPr>
            <w:tcW w:w="568" w:type="dxa"/>
            <w:vMerge w:val="restart"/>
          </w:tcPr>
          <w:p w14:paraId="3E1D0B61" w14:textId="4E4A3FFE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="006E493B">
              <w:rPr>
                <w:rFonts w:ascii="Arial Narrow" w:hAnsi="Arial Narrow" w:cs="Arial"/>
                <w:lang w:val="de-DE"/>
              </w:rPr>
              <w:t>3</w:t>
            </w:r>
            <w:r w:rsidRPr="003434F5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14:paraId="7B4A5F9A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Nutzung gemeinsamer Gegenstände</w:t>
            </w:r>
            <w:r>
              <w:rPr>
                <w:rFonts w:ascii="Arial Narrow" w:hAnsi="Arial Narrow" w:cs="Arial"/>
                <w:lang w:val="de-DE"/>
              </w:rPr>
              <w:t xml:space="preserve"> (</w:t>
            </w:r>
            <w:r w:rsidRPr="003434F5">
              <w:rPr>
                <w:rFonts w:ascii="Arial Narrow" w:hAnsi="Arial Narrow" w:cs="Arial"/>
                <w:lang w:val="de-DE"/>
              </w:rPr>
              <w:t>Telefone</w:t>
            </w:r>
            <w:r>
              <w:rPr>
                <w:rFonts w:ascii="Arial Narrow" w:hAnsi="Arial Narrow" w:cs="Arial"/>
                <w:lang w:val="de-DE"/>
              </w:rPr>
              <w:t>, Tastaturen, Stifte)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287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dxa"/>
                <w:vMerge w:val="restart"/>
              </w:tcPr>
              <w:p w14:paraId="6F428F3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24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  <w:vMerge w:val="restart"/>
              </w:tcPr>
              <w:p w14:paraId="677CAC42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4E94F3F" w14:textId="77777777" w:rsidR="0093785D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E3A9B">
              <w:rPr>
                <w:rFonts w:ascii="Arial Narrow" w:hAnsi="Arial Narrow" w:cs="Arial"/>
                <w:b/>
                <w:lang w:val="de-DE"/>
              </w:rPr>
              <w:t>Unterweisung:</w:t>
            </w:r>
          </w:p>
          <w:p w14:paraId="7591F39C" w14:textId="77777777" w:rsidR="0093785D" w:rsidRPr="003E3A9B" w:rsidRDefault="0093785D" w:rsidP="00A37249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Vermeiden der gemeinsamen Nutzung von Gegenständen </w:t>
            </w:r>
          </w:p>
          <w:p w14:paraId="4B5314CE" w14:textId="72B7C0B2" w:rsidR="0093785D" w:rsidRPr="003434F5" w:rsidRDefault="0093785D" w:rsidP="006E493B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>Desinfektion von gemeinsam genutzten Gegenständen zu Arbeitsbeginn und Arbeitsende,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911842672"/>
            <w:placeholder>
              <w:docPart w:val="9D005F191DD9452C9BB62D7057A2FEF8"/>
            </w:placeholder>
            <w:showingPlcHdr/>
          </w:sdtPr>
          <w:sdtContent>
            <w:tc>
              <w:tcPr>
                <w:tcW w:w="2410" w:type="dxa"/>
              </w:tcPr>
              <w:p w14:paraId="4D52007F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793747671"/>
            <w:placeholder>
              <w:docPart w:val="9D005F191DD9452C9BB62D7057A2FEF8"/>
            </w:placeholder>
            <w:showingPlcHdr/>
          </w:sdtPr>
          <w:sdtContent>
            <w:tc>
              <w:tcPr>
                <w:tcW w:w="1701" w:type="dxa"/>
              </w:tcPr>
              <w:p w14:paraId="5DE9E3EC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458996335"/>
            <w:placeholder>
              <w:docPart w:val="9D005F191DD9452C9BB62D7057A2FEF8"/>
            </w:placeholder>
            <w:showingPlcHdr/>
          </w:sdtPr>
          <w:sdtContent>
            <w:tc>
              <w:tcPr>
                <w:tcW w:w="1984" w:type="dxa"/>
              </w:tcPr>
              <w:p w14:paraId="70D9C22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DFB5544" w14:textId="77777777" w:rsidTr="00C62829">
        <w:tc>
          <w:tcPr>
            <w:tcW w:w="568" w:type="dxa"/>
            <w:vMerge/>
          </w:tcPr>
          <w:p w14:paraId="596BCF14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374" w:type="dxa"/>
            <w:vMerge/>
          </w:tcPr>
          <w:p w14:paraId="17F42030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73" w:type="dxa"/>
            <w:vMerge/>
          </w:tcPr>
          <w:p w14:paraId="0B8396D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916" w:type="dxa"/>
            <w:vMerge/>
          </w:tcPr>
          <w:p w14:paraId="523DD7C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686" w:type="dxa"/>
          </w:tcPr>
          <w:p w14:paraId="298B8678" w14:textId="369F055B" w:rsidR="0093785D" w:rsidRPr="003E3A9B" w:rsidRDefault="0093785D" w:rsidP="00A37249">
            <w:pPr>
              <w:rPr>
                <w:rFonts w:ascii="Arial Narrow" w:eastAsia="Arial" w:hAnsi="Arial Narrow" w:cs="Arial"/>
                <w:b/>
                <w:spacing w:val="-2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Bereitstell</w:t>
            </w:r>
            <w:r>
              <w:rPr>
                <w:rFonts w:ascii="Arial Narrow" w:hAnsi="Arial Narrow" w:cs="Arial"/>
                <w:lang w:val="de-DE"/>
              </w:rPr>
              <w:t>en</w:t>
            </w:r>
            <w:r w:rsidRPr="003434F5">
              <w:rPr>
                <w:rFonts w:ascii="Arial Narrow" w:hAnsi="Arial Narrow" w:cs="Arial"/>
                <w:lang w:val="de-DE"/>
              </w:rPr>
              <w:t xml:space="preserve"> von Flächendesinfektionsmitteln </w:t>
            </w:r>
            <w:r>
              <w:rPr>
                <w:rFonts w:ascii="Arial Narrow" w:hAnsi="Arial Narrow" w:cs="Arial"/>
                <w:lang w:val="de-DE"/>
              </w:rPr>
              <w:t>und Tüchern</w:t>
            </w:r>
          </w:p>
        </w:tc>
        <w:tc>
          <w:tcPr>
            <w:tcW w:w="2410" w:type="dxa"/>
          </w:tcPr>
          <w:p w14:paraId="68B284A1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512112710"/>
            <w:placeholder>
              <w:docPart w:val="876E244E024F494CBA791A564A2BDDCF"/>
            </w:placeholder>
            <w:showingPlcHdr/>
          </w:sdtPr>
          <w:sdtContent>
            <w:tc>
              <w:tcPr>
                <w:tcW w:w="1701" w:type="dxa"/>
              </w:tcPr>
              <w:p w14:paraId="239708EE" w14:textId="7D0AB029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01843785"/>
            <w:placeholder>
              <w:docPart w:val="6F1F462BC46D4ECCAE45C987D36CE4A3"/>
            </w:placeholder>
            <w:showingPlcHdr/>
          </w:sdtPr>
          <w:sdtContent>
            <w:tc>
              <w:tcPr>
                <w:tcW w:w="1984" w:type="dxa"/>
              </w:tcPr>
              <w:p w14:paraId="743E5046" w14:textId="4CE20A12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3BCF389E" w14:textId="77777777" w:rsidTr="00C62829">
        <w:tc>
          <w:tcPr>
            <w:tcW w:w="568" w:type="dxa"/>
            <w:vMerge w:val="restart"/>
          </w:tcPr>
          <w:p w14:paraId="6B6DD6C7" w14:textId="538208F8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="006E493B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2374" w:type="dxa"/>
            <w:vMerge w:val="restart"/>
          </w:tcPr>
          <w:p w14:paraId="6FD577C4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 xml:space="preserve">Öffnen, Schließen von Schränken, Fenstern, Türen durch mehrere Personen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34667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dxa"/>
                <w:vMerge w:val="restart"/>
              </w:tcPr>
              <w:p w14:paraId="6B60948F" w14:textId="1BD3C334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204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  <w:vMerge w:val="restart"/>
              </w:tcPr>
              <w:p w14:paraId="7330239D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18D32D02" w14:textId="3137DCAF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  <w:r w:rsidRPr="003E3A9B">
              <w:rPr>
                <w:rFonts w:ascii="Arial Narrow" w:eastAsia="Arial" w:hAnsi="Arial Narrow" w:cs="Arial"/>
                <w:b/>
                <w:spacing w:val="-2"/>
                <w:lang w:val="de-DE"/>
              </w:rPr>
              <w:t>Unterweisung</w:t>
            </w:r>
            <w:r>
              <w:rPr>
                <w:rFonts w:ascii="Arial Narrow" w:eastAsia="Arial" w:hAnsi="Arial Narrow" w:cs="Arial"/>
                <w:spacing w:val="-2"/>
                <w:lang w:val="de-DE"/>
              </w:rPr>
              <w:t xml:space="preserve">: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Ö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ff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spacing w:val="1"/>
              </w:rPr>
              <w:t>/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lang w:val="de-DE"/>
              </w:rPr>
              <w:t>sc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lang w:val="de-DE"/>
              </w:rPr>
              <w:t>li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ß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13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</w:rPr>
              <w:t>o</w:t>
            </w:r>
            <w:r w:rsidRPr="003434F5">
              <w:rPr>
                <w:rFonts w:ascii="Arial Narrow" w:eastAsia="Arial" w:hAnsi="Arial Narrow" w:cs="Arial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4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lang w:val="de-DE"/>
              </w:rPr>
              <w:t>c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spacing w:val="-3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än</w:t>
            </w:r>
            <w:r w:rsidRPr="003434F5">
              <w:rPr>
                <w:rFonts w:ascii="Arial Narrow" w:eastAsia="Arial" w:hAnsi="Arial Narrow" w:cs="Arial"/>
                <w:lang w:val="de-DE"/>
              </w:rPr>
              <w:t>k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</w:rPr>
              <w:t>,</w:t>
            </w:r>
            <w:r w:rsidRPr="003434F5">
              <w:rPr>
                <w:rFonts w:ascii="Arial Narrow" w:eastAsia="Times New Roman" w:hAnsi="Arial Narrow" w:cs="Times New Roman"/>
                <w:spacing w:val="-7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F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te</w:t>
            </w:r>
            <w:r w:rsidRPr="003434F5">
              <w:rPr>
                <w:rFonts w:ascii="Arial Narrow" w:eastAsia="Arial" w:hAnsi="Arial Narrow" w:cs="Arial"/>
                <w:lang w:val="de-DE"/>
              </w:rPr>
              <w:t>r</w:t>
            </w:r>
            <w:r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</w:rPr>
              <w:t>un</w:t>
            </w:r>
            <w:r w:rsidRPr="003434F5">
              <w:rPr>
                <w:rFonts w:ascii="Arial Narrow" w:eastAsia="Arial" w:hAnsi="Arial Narrow" w:cs="Arial"/>
              </w:rPr>
              <w:t>d</w:t>
            </w:r>
            <w:r w:rsidRPr="003434F5">
              <w:rPr>
                <w:rFonts w:ascii="Arial Narrow" w:eastAsia="Times New Roman" w:hAnsi="Arial Narrow" w:cs="Times New Roman"/>
                <w:spacing w:val="2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T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ü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>
              <w:rPr>
                <w:rFonts w:ascii="Arial Narrow" w:eastAsia="Arial" w:hAnsi="Arial Narrow" w:cs="Arial"/>
                <w:lang w:val="de-DE"/>
              </w:rPr>
              <w:t xml:space="preserve"> unter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Nutzung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 </w:t>
            </w:r>
          </w:p>
          <w:p w14:paraId="787259A6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55E630C9" w14:textId="62E206A6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562941700"/>
            <w:placeholder>
              <w:docPart w:val="83A0CC28DF6445CE812361519EF4446A"/>
            </w:placeholder>
            <w:showingPlcHdr/>
          </w:sdtPr>
          <w:sdtContent>
            <w:tc>
              <w:tcPr>
                <w:tcW w:w="2410" w:type="dxa"/>
              </w:tcPr>
              <w:p w14:paraId="7AEA760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919702189"/>
            <w:placeholder>
              <w:docPart w:val="83A0CC28DF6445CE812361519EF4446A"/>
            </w:placeholder>
            <w:showingPlcHdr/>
          </w:sdtPr>
          <w:sdtContent>
            <w:tc>
              <w:tcPr>
                <w:tcW w:w="1701" w:type="dxa"/>
              </w:tcPr>
              <w:p w14:paraId="0FBF7AD6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07105785"/>
            <w:placeholder>
              <w:docPart w:val="83A0CC28DF6445CE812361519EF4446A"/>
            </w:placeholder>
            <w:showingPlcHdr/>
          </w:sdtPr>
          <w:sdtContent>
            <w:tc>
              <w:tcPr>
                <w:tcW w:w="1984" w:type="dxa"/>
              </w:tcPr>
              <w:p w14:paraId="3FD81A8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F031AA1" w14:textId="77777777" w:rsidTr="00C62829">
        <w:trPr>
          <w:trHeight w:val="301"/>
        </w:trPr>
        <w:tc>
          <w:tcPr>
            <w:tcW w:w="568" w:type="dxa"/>
            <w:vMerge/>
          </w:tcPr>
          <w:p w14:paraId="71065204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</w:tc>
        <w:tc>
          <w:tcPr>
            <w:tcW w:w="2374" w:type="dxa"/>
            <w:vMerge/>
          </w:tcPr>
          <w:p w14:paraId="1A854CCE" w14:textId="77777777" w:rsidR="0093785D" w:rsidRPr="003434F5" w:rsidRDefault="0093785D" w:rsidP="00A37249">
            <w:pPr>
              <w:ind w:right="335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73" w:type="dxa"/>
            <w:vMerge/>
          </w:tcPr>
          <w:p w14:paraId="06E03D4D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916" w:type="dxa"/>
            <w:vMerge/>
          </w:tcPr>
          <w:p w14:paraId="639C6ADE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686" w:type="dxa"/>
          </w:tcPr>
          <w:p w14:paraId="02BCB3D3" w14:textId="0B1548EB" w:rsidR="0093785D" w:rsidRPr="003E3A9B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eastAsia="Arial" w:hAnsi="Arial Narrow" w:cs="Arial"/>
                <w:lang w:val="de-DE"/>
              </w:rPr>
              <w:t>Bereitstellen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</w:t>
            </w:r>
          </w:p>
        </w:tc>
        <w:tc>
          <w:tcPr>
            <w:tcW w:w="2410" w:type="dxa"/>
          </w:tcPr>
          <w:p w14:paraId="1C4B4BB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2091385818"/>
            <w:placeholder>
              <w:docPart w:val="B7C07E3A74D7407FAE9163DD4A0B7FEE"/>
            </w:placeholder>
            <w:showingPlcHdr/>
          </w:sdtPr>
          <w:sdtContent>
            <w:tc>
              <w:tcPr>
                <w:tcW w:w="1701" w:type="dxa"/>
              </w:tcPr>
              <w:p w14:paraId="0FA48FD1" w14:textId="5615811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711639138"/>
            <w:placeholder>
              <w:docPart w:val="468F2B5ACA2642A8828A1ACAD61F661B"/>
            </w:placeholder>
            <w:showingPlcHdr/>
          </w:sdtPr>
          <w:sdtContent>
            <w:tc>
              <w:tcPr>
                <w:tcW w:w="1984" w:type="dxa"/>
              </w:tcPr>
              <w:p w14:paraId="372DF15C" w14:textId="1BB2059F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493B" w:rsidRPr="003434F5" w14:paraId="53A7D759" w14:textId="77777777" w:rsidTr="00C62829">
        <w:trPr>
          <w:trHeight w:val="301"/>
        </w:trPr>
        <w:tc>
          <w:tcPr>
            <w:tcW w:w="568" w:type="dxa"/>
          </w:tcPr>
          <w:p w14:paraId="447041FD" w14:textId="38A41C59" w:rsidR="006E493B" w:rsidRDefault="006E493B" w:rsidP="006E493B">
            <w:pPr>
              <w:rPr>
                <w:rFonts w:ascii="Arial Narrow" w:eastAsia="Arial" w:hAnsi="Arial Narrow" w:cs="Arial"/>
                <w:lang w:val="de-DE"/>
              </w:rPr>
            </w:pPr>
            <w:r>
              <w:rPr>
                <w:rFonts w:ascii="Arial Narrow" w:eastAsia="Arial" w:hAnsi="Arial Narrow" w:cs="Arial"/>
                <w:lang w:val="de-DE"/>
              </w:rPr>
              <w:t>02.5</w:t>
            </w:r>
          </w:p>
        </w:tc>
        <w:tc>
          <w:tcPr>
            <w:tcW w:w="3963" w:type="dxa"/>
            <w:gridSpan w:val="3"/>
          </w:tcPr>
          <w:p w14:paraId="527AD197" w14:textId="01C9763D" w:rsidR="006E493B" w:rsidRPr="003434F5" w:rsidRDefault="006E493B" w:rsidP="00CE63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Nutzung von öffentlichen Bereichen der Gebäude (Flure, Eingangsbereiche, Teeküchen)</w:t>
            </w:r>
          </w:p>
        </w:tc>
        <w:tc>
          <w:tcPr>
            <w:tcW w:w="3686" w:type="dxa"/>
          </w:tcPr>
          <w:p w14:paraId="4CC77BB3" w14:textId="72AC6E93" w:rsidR="006E493B" w:rsidRDefault="006E493B" w:rsidP="00CE63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 xml:space="preserve">Unterweisung: </w:t>
            </w:r>
            <w:r w:rsidRPr="00105183">
              <w:rPr>
                <w:rFonts w:ascii="Arial Narrow" w:hAnsi="Arial Narrow" w:cs="Arial"/>
                <w:lang w:val="de-DE"/>
              </w:rPr>
              <w:t>Tragen einer Mund-Nase-Bedeckung</w:t>
            </w:r>
            <w:r>
              <w:rPr>
                <w:rFonts w:ascii="Arial Narrow" w:hAnsi="Arial Narrow" w:cs="Arial"/>
                <w:lang w:val="de-DE"/>
              </w:rPr>
              <w:t xml:space="preserve"> (mindestens textil),</w:t>
            </w:r>
          </w:p>
          <w:p w14:paraId="1BE166CF" w14:textId="77777777" w:rsidR="006E493B" w:rsidRPr="003E3A9B" w:rsidRDefault="006E493B" w:rsidP="00CE6338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Falls Abstands- und Hygieneregeln in Ausnahmefällen nicht eingehalten werden können: medizinische Gesichtsmaske tragen  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1625817260"/>
            <w:placeholder>
              <w:docPart w:val="443EBEC550AF490B941884E45E474674"/>
            </w:placeholder>
            <w:showingPlcHdr/>
          </w:sdtPr>
          <w:sdtContent>
            <w:tc>
              <w:tcPr>
                <w:tcW w:w="2410" w:type="dxa"/>
              </w:tcPr>
              <w:p w14:paraId="3131D271" w14:textId="01290182" w:rsidR="006E493B" w:rsidRDefault="006E493B" w:rsidP="00CE63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357933127"/>
            <w:placeholder>
              <w:docPart w:val="A8A26329EC724F70ACCDD2270490EB00"/>
            </w:placeholder>
            <w:showingPlcHdr/>
          </w:sdtPr>
          <w:sdtContent>
            <w:tc>
              <w:tcPr>
                <w:tcW w:w="1701" w:type="dxa"/>
              </w:tcPr>
              <w:p w14:paraId="5F62F837" w14:textId="2134E616" w:rsidR="006E493B" w:rsidRDefault="006E493B" w:rsidP="00CE63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34548743"/>
            <w:placeholder>
              <w:docPart w:val="E329B5D74EF143E095F170D94E561C41"/>
            </w:placeholder>
            <w:showingPlcHdr/>
          </w:sdtPr>
          <w:sdtContent>
            <w:tc>
              <w:tcPr>
                <w:tcW w:w="1984" w:type="dxa"/>
              </w:tcPr>
              <w:p w14:paraId="72D9348A" w14:textId="0E7A8858" w:rsidR="006E493B" w:rsidRDefault="006E493B" w:rsidP="00CE63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C67E3E" w14:textId="77777777" w:rsidR="006E493B" w:rsidRDefault="006E493B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</w:p>
    <w:p w14:paraId="17C4B8B2" w14:textId="70EF8B78" w:rsidR="005E5919" w:rsidRDefault="005E5919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  <w:r w:rsidRPr="00781B76">
        <w:rPr>
          <w:rFonts w:ascii="Arial Narrow" w:hAnsi="Arial Narrow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0B4D" wp14:editId="0EDA81EA">
                <wp:simplePos x="0" y="0"/>
                <wp:positionH relativeFrom="column">
                  <wp:posOffset>2804160</wp:posOffset>
                </wp:positionH>
                <wp:positionV relativeFrom="paragraph">
                  <wp:posOffset>113666</wp:posOffset>
                </wp:positionV>
                <wp:extent cx="2586355" cy="15874"/>
                <wp:effectExtent l="0" t="0" r="23495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355" cy="158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A0CD2" id="Gerade Verbindung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8pt,8.95pt" to="424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" strokecolor="black [3040]">
                <v:stroke dashstyle="dash"/>
              </v:line>
            </w:pict>
          </mc:Fallback>
        </mc:AlternateContent>
      </w:r>
      <w:r w:rsidRPr="00781B76">
        <w:rPr>
          <w:rFonts w:ascii="Arial Narrow" w:hAnsi="Arial Narrow" w:cs="Arial"/>
          <w:lang w:val="de-DE"/>
        </w:rPr>
        <w:t>Datum, Unterschrift des/der Verantwortlichen</w:t>
      </w:r>
      <w:r w:rsidRPr="00781B76">
        <w:rPr>
          <w:rFonts w:ascii="Arial Narrow" w:hAnsi="Arial Narrow" w:cs="Arial"/>
          <w:lang w:val="de-DE"/>
        </w:rPr>
        <w:tab/>
      </w:r>
      <w:r w:rsidR="00932C3F">
        <w:rPr>
          <w:rFonts w:ascii="Arial Narrow" w:hAnsi="Arial Narrow" w:cs="Arial"/>
          <w:lang w:val="de-DE"/>
        </w:rPr>
        <w:tab/>
      </w:r>
    </w:p>
    <w:p w14:paraId="023C5D18" w14:textId="77777777" w:rsidR="00932C3F" w:rsidRPr="00781B76" w:rsidRDefault="00932C3F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 Narrow" w:hAnsi="Arial Narrow"/>
        </w:rPr>
      </w:pPr>
      <w:r>
        <w:rPr>
          <w:rFonts w:ascii="Arial Narrow" w:hAnsi="Arial Narrow" w:cs="Arial"/>
          <w:lang w:val="de-DE"/>
        </w:rPr>
        <w:t>Anlage: Unterweisungs</w:t>
      </w:r>
      <w:r w:rsidR="00002C78">
        <w:rPr>
          <w:rFonts w:ascii="Arial Narrow" w:hAnsi="Arial Narrow" w:cs="Arial"/>
          <w:lang w:val="de-DE"/>
        </w:rPr>
        <w:t>nachweis</w:t>
      </w:r>
      <w:r w:rsidR="00002C78">
        <w:rPr>
          <w:rFonts w:ascii="Arial Narrow" w:hAnsi="Arial Narrow"/>
          <w:noProof/>
          <w:sz w:val="16"/>
          <w:szCs w:val="16"/>
        </w:rPr>
        <w:t>”</w:t>
      </w:r>
    </w:p>
    <w:sectPr w:rsidR="00932C3F" w:rsidRPr="00781B76" w:rsidSect="002B1F44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65FA5" w14:textId="77777777" w:rsidR="00D431D4" w:rsidRDefault="00D431D4" w:rsidP="002B1F44">
      <w:pPr>
        <w:spacing w:after="0" w:line="240" w:lineRule="auto"/>
      </w:pPr>
      <w:r>
        <w:separator/>
      </w:r>
    </w:p>
  </w:endnote>
  <w:endnote w:type="continuationSeparator" w:id="0">
    <w:p w14:paraId="746564EE" w14:textId="77777777" w:rsidR="00D431D4" w:rsidRDefault="00D431D4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CC0E" w14:textId="22634CF1" w:rsidR="002B1F44" w:rsidRPr="00CD219F" w:rsidRDefault="00CD219F">
    <w:pPr>
      <w:pStyle w:val="Fuzeile"/>
      <w:rPr>
        <w:lang w:val="de-DE"/>
      </w:rPr>
    </w:pPr>
    <w:r>
      <w:rPr>
        <w:lang w:val="de-DE"/>
      </w:rPr>
      <w:t>Stab</w:t>
    </w:r>
    <w:r w:rsidR="00DF5452">
      <w:rPr>
        <w:lang w:val="de-DE"/>
      </w:rPr>
      <w:t>s</w:t>
    </w:r>
    <w:r>
      <w:rPr>
        <w:lang w:val="de-DE"/>
      </w:rPr>
      <w:t>stelle A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2E71EB">
      <w:rPr>
        <w:lang w:val="de-DE"/>
      </w:rPr>
      <w:t xml:space="preserve">Seite </w:t>
    </w:r>
    <w:r w:rsidRPr="002E71EB">
      <w:rPr>
        <w:lang w:val="de-DE"/>
      </w:rPr>
      <w:fldChar w:fldCharType="begin"/>
    </w:r>
    <w:r w:rsidRPr="002E71EB">
      <w:rPr>
        <w:lang w:val="de-DE"/>
      </w:rPr>
      <w:instrText>PAGE  \* Arabic  \* MERGEFORMAT</w:instrText>
    </w:r>
    <w:r w:rsidRPr="002E71EB">
      <w:rPr>
        <w:lang w:val="de-DE"/>
      </w:rPr>
      <w:fldChar w:fldCharType="separate"/>
    </w:r>
    <w:r w:rsidR="00592FC7">
      <w:rPr>
        <w:noProof/>
        <w:lang w:val="de-DE"/>
      </w:rPr>
      <w:t>2</w:t>
    </w:r>
    <w:r w:rsidRPr="002E71EB">
      <w:rPr>
        <w:lang w:val="de-DE"/>
      </w:rPr>
      <w:fldChar w:fldCharType="end"/>
    </w:r>
    <w:r w:rsidRPr="002E71EB">
      <w:rPr>
        <w:lang w:val="de-DE"/>
      </w:rPr>
      <w:t xml:space="preserve"> von </w:t>
    </w:r>
    <w:r w:rsidRPr="002E71EB">
      <w:rPr>
        <w:lang w:val="de-DE"/>
      </w:rPr>
      <w:fldChar w:fldCharType="begin"/>
    </w:r>
    <w:r w:rsidRPr="002E71EB">
      <w:rPr>
        <w:lang w:val="de-DE"/>
      </w:rPr>
      <w:instrText>NUMPAGES  \* Arabic  \* MERGEFORMAT</w:instrText>
    </w:r>
    <w:r w:rsidRPr="002E71EB">
      <w:rPr>
        <w:lang w:val="de-DE"/>
      </w:rPr>
      <w:fldChar w:fldCharType="separate"/>
    </w:r>
    <w:r w:rsidR="00592FC7">
      <w:rPr>
        <w:noProof/>
        <w:lang w:val="de-DE"/>
      </w:rPr>
      <w:t>4</w:t>
    </w:r>
    <w:r w:rsidRPr="002E71E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15D9" w14:textId="77777777" w:rsidR="00D431D4" w:rsidRDefault="00D431D4" w:rsidP="002B1F44">
      <w:pPr>
        <w:spacing w:after="0" w:line="240" w:lineRule="auto"/>
      </w:pPr>
      <w:r>
        <w:separator/>
      </w:r>
    </w:p>
  </w:footnote>
  <w:footnote w:type="continuationSeparator" w:id="0">
    <w:p w14:paraId="02AEB78A" w14:textId="77777777" w:rsidR="00D431D4" w:rsidRDefault="00D431D4" w:rsidP="002B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B4" w14:textId="2FA98EB8" w:rsidR="002B1F44" w:rsidRPr="002E71EB" w:rsidRDefault="002B1F44">
    <w:pPr>
      <w:pStyle w:val="Kopfzeile"/>
      <w:rPr>
        <w:rFonts w:ascii="Arial Narrow" w:hAnsi="Arial Narrow"/>
        <w:noProof/>
        <w:sz w:val="16"/>
        <w:szCs w:val="16"/>
      </w:rPr>
    </w:pPr>
    <w:r w:rsidRPr="00E50D59">
      <w:rPr>
        <w:noProof/>
        <w:lang w:val="de-DE" w:eastAsia="de-DE"/>
      </w:rPr>
      <w:drawing>
        <wp:inline distT="0" distB="0" distL="0" distR="0" wp14:anchorId="677BFB99" wp14:editId="1A70154B">
          <wp:extent cx="372003" cy="373711"/>
          <wp:effectExtent l="0" t="0" r="9525" b="7620"/>
          <wp:docPr id="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997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4F5">
      <w:rPr>
        <w:rFonts w:ascii="Arial Narrow" w:hAnsi="Arial Narrow" w:cs="Arial"/>
        <w:sz w:val="16"/>
        <w:szCs w:val="16"/>
        <w:lang w:val="de-DE"/>
      </w:rPr>
      <w:t>Universität</w:t>
    </w:r>
    <w:r w:rsidRPr="003434F5">
      <w:rPr>
        <w:rFonts w:ascii="Arial Narrow" w:hAnsi="Arial Narrow" w:cs="Arial"/>
        <w:sz w:val="16"/>
        <w:szCs w:val="16"/>
      </w:rPr>
      <w:t xml:space="preserve"> Rostock</w:t>
    </w:r>
    <w:r>
      <w:tab/>
    </w:r>
    <w:r>
      <w:tab/>
    </w:r>
    <w:r>
      <w:tab/>
    </w:r>
    <w:r w:rsidR="002E71EB">
      <w:tab/>
    </w:r>
    <w:r w:rsidR="002E71EB">
      <w:tab/>
    </w:r>
    <w:r w:rsidR="007405BF" w:rsidRPr="002E71EB">
      <w:rPr>
        <w:rFonts w:ascii="Arial Narrow" w:hAnsi="Arial Narrow"/>
        <w:sz w:val="16"/>
        <w:szCs w:val="16"/>
      </w:rPr>
      <w:fldChar w:fldCharType="begin"/>
    </w:r>
    <w:r w:rsidR="007405BF" w:rsidRPr="002E71EB">
      <w:rPr>
        <w:rFonts w:ascii="Arial Narrow" w:hAnsi="Arial Narrow"/>
        <w:sz w:val="16"/>
        <w:szCs w:val="16"/>
      </w:rPr>
      <w:instrText xml:space="preserve"> FILENAME   \* MERGEFORMAT </w:instrText>
    </w:r>
    <w:r w:rsidR="007405BF" w:rsidRPr="002E71EB">
      <w:rPr>
        <w:rFonts w:ascii="Arial Narrow" w:hAnsi="Arial Narrow"/>
        <w:sz w:val="16"/>
        <w:szCs w:val="16"/>
      </w:rPr>
      <w:fldChar w:fldCharType="separate"/>
    </w:r>
    <w:r w:rsidR="00D55AD3">
      <w:rPr>
        <w:rFonts w:ascii="Arial Narrow" w:hAnsi="Arial Narrow"/>
        <w:noProof/>
        <w:sz w:val="16"/>
        <w:szCs w:val="16"/>
      </w:rPr>
      <w:t>2021_02_16_GB_Nutzung_von_Räumen</w:t>
    </w:r>
    <w:r w:rsidR="007405BF" w:rsidRPr="002E71EB">
      <w:rPr>
        <w:rFonts w:ascii="Arial Narrow" w:hAnsi="Arial Narrow"/>
        <w:noProof/>
        <w:sz w:val="16"/>
        <w:szCs w:val="16"/>
      </w:rPr>
      <w:fldChar w:fldCharType="end"/>
    </w:r>
  </w:p>
  <w:p w14:paraId="76D9C6BD" w14:textId="77777777" w:rsidR="003846BD" w:rsidRDefault="003846BD">
    <w:pPr>
      <w:pStyle w:val="Kopfzeile"/>
      <w:rPr>
        <w:rFonts w:ascii="Arial Narrow" w:hAnsi="Arial Narrow"/>
        <w:noProof/>
        <w:sz w:val="16"/>
        <w:szCs w:val="16"/>
      </w:rPr>
    </w:pPr>
  </w:p>
  <w:p w14:paraId="1BAA2717" w14:textId="07213810" w:rsidR="003846BD" w:rsidRPr="003434F5" w:rsidRDefault="003846BD" w:rsidP="003846BD">
    <w:pPr>
      <w:tabs>
        <w:tab w:val="left" w:pos="9420"/>
      </w:tabs>
      <w:spacing w:before="78" w:after="0" w:line="228" w:lineRule="auto"/>
      <w:ind w:left="635" w:right="610" w:firstLine="10"/>
      <w:rPr>
        <w:rFonts w:ascii="Arial Narrow" w:eastAsia="Arial" w:hAnsi="Arial Narrow" w:cs="Arial"/>
        <w:b/>
        <w:bCs/>
        <w:sz w:val="33"/>
        <w:szCs w:val="33"/>
        <w:lang w:val="de-DE"/>
      </w:rPr>
    </w:pP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Gefährdungsbeurteilung für die Nutzung von </w:t>
    </w:r>
    <w:r w:rsidR="00AE5DF9">
      <w:rPr>
        <w:rFonts w:ascii="Arial Narrow" w:eastAsia="Arial" w:hAnsi="Arial Narrow" w:cs="Arial"/>
        <w:b/>
        <w:bCs/>
        <w:sz w:val="33"/>
        <w:szCs w:val="33"/>
        <w:lang w:val="de-DE"/>
      </w:rPr>
      <w:t>R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äumen  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ab/>
    </w:r>
  </w:p>
  <w:p w14:paraId="69AA5C85" w14:textId="3854ACDB" w:rsidR="003846BD" w:rsidRPr="003434F5" w:rsidRDefault="003846BD" w:rsidP="003846BD">
    <w:pPr>
      <w:spacing w:before="51" w:after="0" w:line="259" w:lineRule="auto"/>
      <w:ind w:left="709" w:right="67"/>
      <w:rPr>
        <w:rFonts w:ascii="Arial Narrow" w:eastAsia="Arial" w:hAnsi="Arial Narrow" w:cs="Arial"/>
        <w:sz w:val="20"/>
        <w:szCs w:val="20"/>
        <w:lang w:val="de-DE"/>
      </w:rPr>
    </w:pPr>
    <w:r w:rsidRPr="003434F5">
      <w:rPr>
        <w:rFonts w:ascii="Arial Narrow" w:eastAsia="Arial" w:hAnsi="Arial Narrow" w:cs="Arial"/>
        <w:bCs/>
        <w:sz w:val="20"/>
        <w:szCs w:val="20"/>
        <w:lang w:val="de-DE"/>
      </w:rPr>
      <w:t xml:space="preserve">nach </w:t>
    </w:r>
    <w:r w:rsidRPr="003434F5">
      <w:rPr>
        <w:rFonts w:ascii="Arial Narrow" w:eastAsia="Arial" w:hAnsi="Arial Narrow" w:cs="Arial"/>
        <w:sz w:val="20"/>
        <w:szCs w:val="20"/>
        <w:lang w:val="de-DE"/>
      </w:rPr>
      <w:t>Arbeitsschutzgesetz in Verbindung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der SARS-CoV-2- Arbeitsschutzverordnung vom 21.01.2021 und </w:t>
    </w:r>
    <w:r w:rsidRPr="003434F5">
      <w:rPr>
        <w:rFonts w:ascii="Arial Narrow" w:eastAsia="Arial" w:hAnsi="Arial Narrow" w:cs="Arial"/>
        <w:sz w:val="20"/>
        <w:szCs w:val="20"/>
        <w:lang w:val="de-DE"/>
      </w:rPr>
      <w:t>mit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den</w:t>
    </w:r>
    <w:r w:rsidRPr="003434F5">
      <w:rPr>
        <w:rFonts w:ascii="Arial Narrow" w:eastAsia="Arial" w:hAnsi="Arial Narrow" w:cs="Arial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V</w:t>
    </w:r>
    <w:r w:rsidRPr="003434F5">
      <w:rPr>
        <w:rFonts w:ascii="Arial Narrow" w:eastAsia="Arial" w:hAnsi="Arial Narrow" w:cs="Arial"/>
        <w:sz w:val="20"/>
        <w:szCs w:val="20"/>
        <w:lang w:val="de-DE"/>
      </w:rPr>
      <w:t>o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ga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b</w:t>
    </w:r>
    <w:r w:rsidRPr="003434F5">
      <w:rPr>
        <w:rFonts w:ascii="Arial Narrow" w:eastAsia="Arial" w:hAnsi="Arial Narrow" w:cs="Arial"/>
        <w:sz w:val="20"/>
        <w:szCs w:val="20"/>
        <w:lang w:val="de-DE"/>
      </w:rPr>
      <w:t>en</w:t>
    </w:r>
    <w:r w:rsidRPr="003434F5">
      <w:rPr>
        <w:rFonts w:ascii="Arial Narrow" w:eastAsia="Times New Roman" w:hAnsi="Arial Narrow" w:cs="Times New Roman"/>
        <w:spacing w:val="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10"/>
        <w:sz w:val="20"/>
        <w:szCs w:val="20"/>
      </w:rPr>
      <w:t>s</w:t>
    </w:r>
    <w:r w:rsidRPr="003434F5">
      <w:rPr>
        <w:rFonts w:ascii="Arial Narrow" w:eastAsia="Times New Roman" w:hAnsi="Arial Narrow" w:cs="Times New Roman"/>
        <w:w w:val="11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z w:val="20"/>
        <w:szCs w:val="20"/>
        <w:lang w:val="de-DE"/>
      </w:rPr>
      <w:t>La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sz w:val="20"/>
        <w:szCs w:val="20"/>
        <w:lang w:val="de-DE"/>
      </w:rPr>
      <w:t>des</w:t>
    </w:r>
    <w:r w:rsidRPr="003434F5">
      <w:rPr>
        <w:rFonts w:ascii="Arial Narrow" w:eastAsia="Times New Roman" w:hAnsi="Arial Narrow" w:cs="Times New Roman"/>
        <w:spacing w:val="6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</w:rPr>
      <w:t>M</w:t>
    </w:r>
    <w:r w:rsidRPr="003434F5">
      <w:rPr>
        <w:rFonts w:ascii="Arial Narrow" w:eastAsia="Arial" w:hAnsi="Arial Narrow" w:cs="Arial"/>
        <w:spacing w:val="-1"/>
        <w:sz w:val="20"/>
        <w:szCs w:val="20"/>
      </w:rPr>
      <w:t>-</w:t>
    </w:r>
    <w:r w:rsidRPr="003434F5">
      <w:rPr>
        <w:rFonts w:ascii="Arial Narrow" w:eastAsia="Arial" w:hAnsi="Arial Narrow" w:cs="Arial"/>
        <w:sz w:val="20"/>
        <w:szCs w:val="20"/>
      </w:rPr>
      <w:t>V</w:t>
    </w:r>
    <w:r w:rsidRPr="003434F5">
      <w:rPr>
        <w:rFonts w:ascii="Arial Narrow" w:eastAsia="Times New Roman" w:hAnsi="Arial Narrow" w:cs="Times New Roman"/>
        <w:spacing w:val="4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z</w:t>
    </w:r>
    <w:r w:rsidRPr="003434F5">
      <w:rPr>
        <w:rFonts w:ascii="Arial Narrow" w:eastAsia="Arial" w:hAnsi="Arial Narrow" w:cs="Arial"/>
        <w:sz w:val="20"/>
        <w:szCs w:val="20"/>
        <w:lang w:val="de-DE"/>
      </w:rPr>
      <w:t>ur</w:t>
    </w:r>
    <w:r w:rsidRPr="003434F5">
      <w:rPr>
        <w:rFonts w:ascii="Arial Narrow" w:eastAsia="Times New Roman" w:hAnsi="Arial Narrow" w:cs="Times New Roman"/>
        <w:spacing w:val="43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Bekä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m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f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g</w:t>
    </w:r>
    <w:r w:rsidRPr="003434F5">
      <w:rPr>
        <w:rFonts w:ascii="Arial Narrow" w:eastAsia="Times New Roman" w:hAnsi="Arial Narrow" w:cs="Times New Roman"/>
        <w:spacing w:val="19"/>
        <w:w w:val="10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sz w:val="20"/>
        <w:szCs w:val="20"/>
      </w:rPr>
      <w:t>e</w:t>
    </w:r>
    <w:r w:rsidRPr="003434F5">
      <w:rPr>
        <w:rFonts w:ascii="Arial Narrow" w:eastAsia="Arial" w:hAnsi="Arial Narrow" w:cs="Arial"/>
        <w:sz w:val="20"/>
        <w:szCs w:val="20"/>
      </w:rPr>
      <w:t>r</w:t>
    </w:r>
    <w:r w:rsidRPr="003434F5">
      <w:rPr>
        <w:rFonts w:ascii="Arial Narrow" w:eastAsia="Times New Roman" w:hAnsi="Arial Narrow" w:cs="Times New Roman"/>
        <w:spacing w:val="4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z w:val="20"/>
        <w:szCs w:val="20"/>
        <w:lang w:val="de-DE"/>
      </w:rPr>
      <w:t>and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e</w:t>
    </w:r>
    <w:r w:rsidRPr="003434F5">
      <w:rPr>
        <w:rFonts w:ascii="Arial Narrow" w:eastAsia="Arial" w:hAnsi="Arial Narrow" w:cs="Arial"/>
        <w:sz w:val="20"/>
        <w:szCs w:val="20"/>
        <w:lang w:val="de-DE"/>
      </w:rPr>
      <w:t>mie</w:t>
    </w:r>
    <w:r w:rsidRPr="003434F5">
      <w:rPr>
        <w:rFonts w:ascii="Arial Narrow" w:eastAsia="Times New Roman" w:hAnsi="Arial Narrow" w:cs="Times New Roman"/>
        <w:spacing w:val="67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d</w:t>
    </w:r>
    <w:r w:rsidRPr="003434F5">
      <w:rPr>
        <w:rFonts w:ascii="Arial Narrow" w:eastAsia="Arial" w:hAnsi="Arial Narrow" w:cs="Arial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ch</w:t>
    </w:r>
    <w:r w:rsidRPr="003434F5">
      <w:rPr>
        <w:rFonts w:ascii="Arial Narrow" w:eastAsia="Times New Roman" w:hAnsi="Arial Narrow" w:cs="Times New Roman"/>
        <w:spacing w:val="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09"/>
        <w:sz w:val="20"/>
        <w:szCs w:val="20"/>
      </w:rPr>
      <w:t>n SARS-CoV-2- Virus</w:t>
    </w:r>
    <w:r>
      <w:rPr>
        <w:rFonts w:ascii="Arial Narrow" w:eastAsia="Arial" w:hAnsi="Arial Narrow" w:cs="Arial"/>
        <w:w w:val="109"/>
        <w:sz w:val="20"/>
        <w:szCs w:val="20"/>
      </w:rPr>
      <w:t xml:space="preserve"> </w:t>
    </w:r>
    <w:r w:rsidRPr="00344AAC">
      <w:rPr>
        <w:rFonts w:ascii="Arial Narrow" w:eastAsia="Arial" w:hAnsi="Arial Narrow" w:cs="Arial"/>
        <w:w w:val="109"/>
        <w:sz w:val="20"/>
        <w:szCs w:val="20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7E"/>
    <w:multiLevelType w:val="hybridMultilevel"/>
    <w:tmpl w:val="8E38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A7"/>
    <w:multiLevelType w:val="hybridMultilevel"/>
    <w:tmpl w:val="FA98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689"/>
    <w:multiLevelType w:val="hybridMultilevel"/>
    <w:tmpl w:val="5B8C6B9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AD8"/>
    <w:multiLevelType w:val="hybridMultilevel"/>
    <w:tmpl w:val="5740B824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77008"/>
    <w:multiLevelType w:val="hybridMultilevel"/>
    <w:tmpl w:val="4496B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A24"/>
    <w:multiLevelType w:val="hybridMultilevel"/>
    <w:tmpl w:val="1B444D1A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4E6C"/>
    <w:multiLevelType w:val="hybridMultilevel"/>
    <w:tmpl w:val="AA84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719F"/>
    <w:multiLevelType w:val="hybridMultilevel"/>
    <w:tmpl w:val="78FE11E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5585"/>
    <w:multiLevelType w:val="hybridMultilevel"/>
    <w:tmpl w:val="108AE5C8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B98"/>
    <w:multiLevelType w:val="hybridMultilevel"/>
    <w:tmpl w:val="00703386"/>
    <w:lvl w:ilvl="0" w:tplc="FD30B3BA">
      <w:start w:val="1"/>
      <w:numFmt w:val="decimal"/>
      <w:pStyle w:val="berschrift1"/>
      <w:lvlText w:val="%1."/>
      <w:lvlJc w:val="left"/>
      <w:pPr>
        <w:ind w:left="5180" w:hanging="360"/>
      </w:pPr>
      <w:rPr>
        <w:rFonts w:eastAsia="Arial" w:hint="default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24BF"/>
    <w:multiLevelType w:val="hybridMultilevel"/>
    <w:tmpl w:val="F4D41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0A00"/>
    <w:multiLevelType w:val="hybridMultilevel"/>
    <w:tmpl w:val="93464AB8"/>
    <w:lvl w:ilvl="0" w:tplc="6C86C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CCE"/>
    <w:multiLevelType w:val="hybridMultilevel"/>
    <w:tmpl w:val="B4D02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F43"/>
    <w:multiLevelType w:val="hybridMultilevel"/>
    <w:tmpl w:val="2226603E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5B9"/>
    <w:multiLevelType w:val="hybridMultilevel"/>
    <w:tmpl w:val="919E06D0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8"/>
    <w:rsid w:val="00002C78"/>
    <w:rsid w:val="00003FE7"/>
    <w:rsid w:val="00031625"/>
    <w:rsid w:val="000C5C87"/>
    <w:rsid w:val="000F3D53"/>
    <w:rsid w:val="00105183"/>
    <w:rsid w:val="00140221"/>
    <w:rsid w:val="001918A9"/>
    <w:rsid w:val="001F1747"/>
    <w:rsid w:val="00227F00"/>
    <w:rsid w:val="00236CE2"/>
    <w:rsid w:val="00270E41"/>
    <w:rsid w:val="00277338"/>
    <w:rsid w:val="0029377A"/>
    <w:rsid w:val="002945EB"/>
    <w:rsid w:val="002A1F91"/>
    <w:rsid w:val="002B1F44"/>
    <w:rsid w:val="002E71EB"/>
    <w:rsid w:val="00302D42"/>
    <w:rsid w:val="0031083F"/>
    <w:rsid w:val="00322A39"/>
    <w:rsid w:val="00326AC9"/>
    <w:rsid w:val="0034056E"/>
    <w:rsid w:val="003434F5"/>
    <w:rsid w:val="00344AAC"/>
    <w:rsid w:val="00345017"/>
    <w:rsid w:val="00370B60"/>
    <w:rsid w:val="00372F6D"/>
    <w:rsid w:val="00374FFC"/>
    <w:rsid w:val="003758B6"/>
    <w:rsid w:val="003846BD"/>
    <w:rsid w:val="003E3A9B"/>
    <w:rsid w:val="0041020F"/>
    <w:rsid w:val="004541E0"/>
    <w:rsid w:val="004549CD"/>
    <w:rsid w:val="00456845"/>
    <w:rsid w:val="004766F4"/>
    <w:rsid w:val="00494E99"/>
    <w:rsid w:val="004B07FF"/>
    <w:rsid w:val="004B7F23"/>
    <w:rsid w:val="004D7340"/>
    <w:rsid w:val="005033BB"/>
    <w:rsid w:val="005477C9"/>
    <w:rsid w:val="00592FC7"/>
    <w:rsid w:val="005C5149"/>
    <w:rsid w:val="005E5919"/>
    <w:rsid w:val="005F5F2E"/>
    <w:rsid w:val="006644F2"/>
    <w:rsid w:val="0067406F"/>
    <w:rsid w:val="006A09F3"/>
    <w:rsid w:val="006B1628"/>
    <w:rsid w:val="006E493B"/>
    <w:rsid w:val="006F7318"/>
    <w:rsid w:val="007405BF"/>
    <w:rsid w:val="00781B76"/>
    <w:rsid w:val="007A6DAB"/>
    <w:rsid w:val="007A6FD0"/>
    <w:rsid w:val="007B2AF8"/>
    <w:rsid w:val="00830488"/>
    <w:rsid w:val="008538B5"/>
    <w:rsid w:val="00854931"/>
    <w:rsid w:val="00876CF5"/>
    <w:rsid w:val="008E4FA9"/>
    <w:rsid w:val="00907838"/>
    <w:rsid w:val="00932C3F"/>
    <w:rsid w:val="0093785D"/>
    <w:rsid w:val="00942DB5"/>
    <w:rsid w:val="00956186"/>
    <w:rsid w:val="0098071A"/>
    <w:rsid w:val="009A4DA2"/>
    <w:rsid w:val="009B1EF7"/>
    <w:rsid w:val="00A07B33"/>
    <w:rsid w:val="00A37249"/>
    <w:rsid w:val="00A3763F"/>
    <w:rsid w:val="00A733D0"/>
    <w:rsid w:val="00AA32E4"/>
    <w:rsid w:val="00AC77D5"/>
    <w:rsid w:val="00AE5DF9"/>
    <w:rsid w:val="00B17A61"/>
    <w:rsid w:val="00B561B0"/>
    <w:rsid w:val="00B675CA"/>
    <w:rsid w:val="00BC52DF"/>
    <w:rsid w:val="00BD08DB"/>
    <w:rsid w:val="00BE749E"/>
    <w:rsid w:val="00C62829"/>
    <w:rsid w:val="00C85664"/>
    <w:rsid w:val="00CD219F"/>
    <w:rsid w:val="00CE6338"/>
    <w:rsid w:val="00CF3435"/>
    <w:rsid w:val="00D30B52"/>
    <w:rsid w:val="00D431D4"/>
    <w:rsid w:val="00D45F57"/>
    <w:rsid w:val="00D55AD3"/>
    <w:rsid w:val="00D62961"/>
    <w:rsid w:val="00DE48C6"/>
    <w:rsid w:val="00DF5452"/>
    <w:rsid w:val="00E038F8"/>
    <w:rsid w:val="00E0558E"/>
    <w:rsid w:val="00E807FB"/>
    <w:rsid w:val="00EA39A6"/>
    <w:rsid w:val="00EB0275"/>
    <w:rsid w:val="00EB08C1"/>
    <w:rsid w:val="00EE1139"/>
    <w:rsid w:val="00EE728E"/>
    <w:rsid w:val="00F217DA"/>
    <w:rsid w:val="00F61106"/>
    <w:rsid w:val="00F94636"/>
    <w:rsid w:val="00FB583F"/>
    <w:rsid w:val="00FE2C4E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2EA0"/>
  <w15:docId w15:val="{C2901847-BD9A-4D28-8FE9-B3E45BB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F44"/>
    <w:pPr>
      <w:widowControl w:val="0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F44"/>
    <w:pPr>
      <w:numPr>
        <w:numId w:val="8"/>
      </w:numPr>
      <w:ind w:left="720"/>
      <w:outlineLvl w:val="0"/>
    </w:pPr>
    <w:rPr>
      <w:rFonts w:ascii="Arial" w:eastAsia="Arial" w:hAnsi="Arial" w:cs="Arial"/>
      <w:b/>
      <w:w w:val="9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F44"/>
    <w:rPr>
      <w:rFonts w:ascii="Arial" w:eastAsia="Arial" w:hAnsi="Arial" w:cs="Arial"/>
      <w:b/>
      <w:w w:val="90"/>
      <w:sz w:val="28"/>
      <w:szCs w:val="28"/>
    </w:rPr>
  </w:style>
  <w:style w:type="table" w:styleId="Tabellenraster">
    <w:name w:val="Table Grid"/>
    <w:basedOn w:val="NormaleTabelle"/>
    <w:uiPriority w:val="59"/>
    <w:rsid w:val="002B1F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1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4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4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44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CF343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434F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4A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6FD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B2AF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Masken,%20zentral/KN95,%20Hinweise%20des%20Hersteller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Masken,%20zentral/medizinische%20Gesichtsmasken,%20Hinweise%20des%20Hersteller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absstelle%20Arbeitssicherheit\Covid%2019\UR%20Gef&#228;hrdungsbeurteilungen%20Formulare,%20Vorlagen\Nutzung%20von%20B&#252;ros%20mit%20mehreren%20Personen\2020_06_09%20GBU_UR%20Nutzung%20von%20B&#252;ros%20durch%20mehr%20als%20eine%20Person%20gleichzeit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7835913E14E058CCD44734422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9AD7-FB24-417E-956B-8B5905C8F6AF}"/>
      </w:docPartPr>
      <w:docPartBody>
        <w:p w:rsidR="00C165C5" w:rsidRDefault="00581ACC">
          <w:pPr>
            <w:pStyle w:val="3AF7835913E14E058CCD44734422DE09"/>
          </w:pPr>
          <w:r w:rsidRPr="008E64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793ED70AF430F8090E744EEAE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5CA92-BDDA-442E-B0F8-4AC9B3C0311A}"/>
      </w:docPartPr>
      <w:docPartBody>
        <w:p w:rsidR="00C165C5" w:rsidRDefault="00581ACC">
          <w:pPr>
            <w:pStyle w:val="A46793ED70AF430F8090E744EEAE85B9"/>
          </w:pPr>
          <w:r w:rsidRPr="009736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43FB8B36544E9886138A9DF87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42F4-C99D-4808-A754-FC32B742006B}"/>
      </w:docPartPr>
      <w:docPartBody>
        <w:p w:rsidR="00000000" w:rsidRDefault="006328BC" w:rsidP="006328BC">
          <w:pPr>
            <w:pStyle w:val="F9243FB8B36544E9886138A9DF87F18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557C2CAC5C4A0693FE86A8B958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1061-E474-4964-827A-C9CDCA9BF519}"/>
      </w:docPartPr>
      <w:docPartBody>
        <w:p w:rsidR="00000000" w:rsidRDefault="006328BC" w:rsidP="006328BC">
          <w:pPr>
            <w:pStyle w:val="25557C2CAC5C4A0693FE86A8B9587795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F798C003C41619DD6378E761B1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D470-DF0D-4266-8E4B-D3E817CC362B}"/>
      </w:docPartPr>
      <w:docPartBody>
        <w:p w:rsidR="00000000" w:rsidRDefault="006328BC" w:rsidP="006328BC">
          <w:pPr>
            <w:pStyle w:val="BA2F798C003C41619DD6378E761B11C1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C57B305214FAFA24CDE299AB6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46E5-40EA-4FE2-BFAA-0B90AF538B1A}"/>
      </w:docPartPr>
      <w:docPartBody>
        <w:p w:rsidR="00000000" w:rsidRDefault="006328BC" w:rsidP="006328BC">
          <w:pPr>
            <w:pStyle w:val="178C57B305214FAFA24CDE299AB62AB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C75D6F0D84406FAE7CD3C98B464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183CD-17BE-4233-B585-84424574A96A}"/>
      </w:docPartPr>
      <w:docPartBody>
        <w:p w:rsidR="00000000" w:rsidRDefault="006328BC" w:rsidP="006328BC">
          <w:pPr>
            <w:pStyle w:val="3EC75D6F0D84406FAE7CD3C98B464E6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D5DF6F1184CC499B54959569B7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65D8-E558-46F5-8907-7112111FBF2F}"/>
      </w:docPartPr>
      <w:docPartBody>
        <w:p w:rsidR="00000000" w:rsidRDefault="006328BC" w:rsidP="006328BC">
          <w:pPr>
            <w:pStyle w:val="E97D5DF6F1184CC499B54959569B705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4185AC8664630920FB48521C8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DA4FF-C71C-416E-AC78-FCE5BC2FF32B}"/>
      </w:docPartPr>
      <w:docPartBody>
        <w:p w:rsidR="00000000" w:rsidRDefault="006328BC" w:rsidP="006328BC">
          <w:pPr>
            <w:pStyle w:val="4604185AC8664630920FB48521C8FEC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768F79FEF48AF87599173E99A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9AA4F-ECD5-45F5-B1C8-C96DD3C09BF4}"/>
      </w:docPartPr>
      <w:docPartBody>
        <w:p w:rsidR="00000000" w:rsidRDefault="006328BC" w:rsidP="006328BC">
          <w:pPr>
            <w:pStyle w:val="C3E768F79FEF48AF87599173E99A8B8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EA233B145416487D1860BAF91F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8614-F217-4492-AC92-284E0EB1AD5E}"/>
      </w:docPartPr>
      <w:docPartBody>
        <w:p w:rsidR="00000000" w:rsidRDefault="006328BC" w:rsidP="006328BC">
          <w:pPr>
            <w:pStyle w:val="B29EA233B145416487D1860BAF91FA34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05F191DD9452C9BB62D7057A2F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57A5-FF33-4868-8FA6-69260B9F32AF}"/>
      </w:docPartPr>
      <w:docPartBody>
        <w:p w:rsidR="00000000" w:rsidRDefault="006328BC" w:rsidP="006328BC">
          <w:pPr>
            <w:pStyle w:val="9D005F191DD9452C9BB62D7057A2FEF8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E244E024F494CBA791A564A2B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4DBE-726F-4D73-B98C-A84B80459CDA}"/>
      </w:docPartPr>
      <w:docPartBody>
        <w:p w:rsidR="00000000" w:rsidRDefault="006328BC" w:rsidP="006328BC">
          <w:pPr>
            <w:pStyle w:val="876E244E024F494CBA791A564A2BDDCF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F462BC46D4ECCAE45C987D36C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22E6-7E0D-47A2-884A-6D1450FB1DC2}"/>
      </w:docPartPr>
      <w:docPartBody>
        <w:p w:rsidR="00000000" w:rsidRDefault="006328BC" w:rsidP="006328BC">
          <w:pPr>
            <w:pStyle w:val="6F1F462BC46D4ECCAE45C987D36CE4A3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A0CC28DF6445CE812361519EF44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EB72-249D-41EB-80D6-5D75B8EDACBF}"/>
      </w:docPartPr>
      <w:docPartBody>
        <w:p w:rsidR="00000000" w:rsidRDefault="006328BC" w:rsidP="006328BC">
          <w:pPr>
            <w:pStyle w:val="83A0CC28DF6445CE812361519EF4446A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07E3A74D7407FAE9163DD4A0B7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4856-29AF-41E4-85FA-EEA78F00EE5F}"/>
      </w:docPartPr>
      <w:docPartBody>
        <w:p w:rsidR="00000000" w:rsidRDefault="006328BC" w:rsidP="006328BC">
          <w:pPr>
            <w:pStyle w:val="B7C07E3A74D7407FAE9163DD4A0B7FEE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F2B5ACA2642A8828A1ACAD61F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1EC9-FF92-4B55-AAC9-A3FD1E1D5A3D}"/>
      </w:docPartPr>
      <w:docPartBody>
        <w:p w:rsidR="00000000" w:rsidRDefault="006328BC" w:rsidP="006328BC">
          <w:pPr>
            <w:pStyle w:val="468F2B5ACA2642A8828A1ACAD61F661B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3EBEC550AF490B941884E45E47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9D34F-A480-4798-87F5-5B9A99A10671}"/>
      </w:docPartPr>
      <w:docPartBody>
        <w:p w:rsidR="00000000" w:rsidRDefault="006328BC" w:rsidP="006328BC">
          <w:pPr>
            <w:pStyle w:val="443EBEC550AF490B941884E45E474674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A26329EC724F70ACCDD2270490E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D6611-D3C0-43A4-8E25-C9D2947928CF}"/>
      </w:docPartPr>
      <w:docPartBody>
        <w:p w:rsidR="00000000" w:rsidRDefault="006328BC" w:rsidP="006328BC">
          <w:pPr>
            <w:pStyle w:val="A8A26329EC724F70ACCDD2270490EB00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29B5D74EF143E095F170D94E561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BD360-8418-4D53-8499-5F51174047D8}"/>
      </w:docPartPr>
      <w:docPartBody>
        <w:p w:rsidR="00000000" w:rsidRDefault="006328BC" w:rsidP="006328BC">
          <w:pPr>
            <w:pStyle w:val="E329B5D74EF143E095F170D94E561C4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C"/>
    <w:rsid w:val="002E6F11"/>
    <w:rsid w:val="00581ACC"/>
    <w:rsid w:val="006328BC"/>
    <w:rsid w:val="008F47E4"/>
    <w:rsid w:val="00C165C5"/>
    <w:rsid w:val="00C76F93"/>
    <w:rsid w:val="00D21FAB"/>
    <w:rsid w:val="00D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8BC"/>
    <w:rPr>
      <w:color w:val="808080"/>
    </w:rPr>
  </w:style>
  <w:style w:type="paragraph" w:customStyle="1" w:styleId="3AF7835913E14E058CCD44734422DE09">
    <w:name w:val="3AF7835913E14E058CCD44734422DE09"/>
  </w:style>
  <w:style w:type="paragraph" w:customStyle="1" w:styleId="A46793ED70AF430F8090E744EEAE85B9">
    <w:name w:val="A46793ED70AF430F8090E744EEAE85B9"/>
  </w:style>
  <w:style w:type="paragraph" w:customStyle="1" w:styleId="36B3ACFE86DB4DA5828572489B161C7F">
    <w:name w:val="36B3ACFE86DB4DA5828572489B161C7F"/>
  </w:style>
  <w:style w:type="paragraph" w:customStyle="1" w:styleId="A9CE8F1C774C45BD9A731743BBE557D7">
    <w:name w:val="A9CE8F1C774C45BD9A731743BBE557D7"/>
    <w:rsid w:val="00C165C5"/>
  </w:style>
  <w:style w:type="paragraph" w:customStyle="1" w:styleId="1CD3AEF8EAB1412AAD3E7B860334B55A">
    <w:name w:val="1CD3AEF8EAB1412AAD3E7B860334B55A"/>
    <w:rsid w:val="00C165C5"/>
  </w:style>
  <w:style w:type="paragraph" w:customStyle="1" w:styleId="8D724A84A15D464DA2E6BD91BE6B6D2D">
    <w:name w:val="8D724A84A15D464DA2E6BD91BE6B6D2D"/>
    <w:rsid w:val="00C165C5"/>
  </w:style>
  <w:style w:type="paragraph" w:customStyle="1" w:styleId="4414B0F4E9FF40FC81E763019078A01B">
    <w:name w:val="4414B0F4E9FF40FC81E763019078A01B"/>
    <w:rsid w:val="00C165C5"/>
  </w:style>
  <w:style w:type="paragraph" w:customStyle="1" w:styleId="9B3B8342DEB5424386870463AE2A5505">
    <w:name w:val="9B3B8342DEB5424386870463AE2A5505"/>
    <w:rsid w:val="00C165C5"/>
  </w:style>
  <w:style w:type="paragraph" w:customStyle="1" w:styleId="E12B2FA9C928446FAB71C75B7EC6714F">
    <w:name w:val="E12B2FA9C928446FAB71C75B7EC6714F"/>
    <w:rsid w:val="002E6F11"/>
  </w:style>
  <w:style w:type="paragraph" w:customStyle="1" w:styleId="026D538AD5D045B58419A6E3E3842418">
    <w:name w:val="026D538AD5D045B58419A6E3E3842418"/>
    <w:rsid w:val="00C165C5"/>
  </w:style>
  <w:style w:type="paragraph" w:customStyle="1" w:styleId="05B484C4D6004E5CA2FE60E16335FFE1">
    <w:name w:val="05B484C4D6004E5CA2FE60E16335FFE1"/>
    <w:rsid w:val="00C165C5"/>
  </w:style>
  <w:style w:type="paragraph" w:customStyle="1" w:styleId="1918B2D2065B4B2895C81CACB8A4F77F">
    <w:name w:val="1918B2D2065B4B2895C81CACB8A4F77F"/>
    <w:rsid w:val="00C165C5"/>
  </w:style>
  <w:style w:type="paragraph" w:customStyle="1" w:styleId="ED14C55E94164ECE93C7645EACA32B73">
    <w:name w:val="ED14C55E94164ECE93C7645EACA32B73"/>
    <w:rsid w:val="00C165C5"/>
  </w:style>
  <w:style w:type="paragraph" w:customStyle="1" w:styleId="23865473E3EC4A47974B2E1B177039F6">
    <w:name w:val="23865473E3EC4A47974B2E1B177039F6"/>
    <w:rsid w:val="00C165C5"/>
  </w:style>
  <w:style w:type="paragraph" w:customStyle="1" w:styleId="6CA0CBEBFDB942DFBD878069A4FCFF07">
    <w:name w:val="6CA0CBEBFDB942DFBD878069A4FCFF07"/>
    <w:rsid w:val="002E6F11"/>
  </w:style>
  <w:style w:type="paragraph" w:customStyle="1" w:styleId="660BE5DA4D8B4757BE9AD7309BBFB233">
    <w:name w:val="660BE5DA4D8B4757BE9AD7309BBFB233"/>
    <w:rsid w:val="002E6F11"/>
  </w:style>
  <w:style w:type="paragraph" w:customStyle="1" w:styleId="C8277B0D6AAC42719531A87100025925">
    <w:name w:val="C8277B0D6AAC42719531A87100025925"/>
    <w:rsid w:val="002E6F11"/>
  </w:style>
  <w:style w:type="paragraph" w:customStyle="1" w:styleId="98F1122541BE40F19EE36407D982C45C">
    <w:name w:val="98F1122541BE40F19EE36407D982C45C"/>
    <w:rsid w:val="002E6F11"/>
  </w:style>
  <w:style w:type="paragraph" w:customStyle="1" w:styleId="3B7AC12BEC21475990461B610A279360">
    <w:name w:val="3B7AC12BEC21475990461B610A279360"/>
    <w:rsid w:val="00581ACC"/>
  </w:style>
  <w:style w:type="paragraph" w:customStyle="1" w:styleId="BB0C5649832C4086B6B5C40BE0F7EA93">
    <w:name w:val="BB0C5649832C4086B6B5C40BE0F7EA93"/>
    <w:rsid w:val="00581ACC"/>
  </w:style>
  <w:style w:type="paragraph" w:customStyle="1" w:styleId="40B85A4223A44828A5F1B4CC078DB904">
    <w:name w:val="40B85A4223A44828A5F1B4CC078DB904"/>
    <w:rsid w:val="00581ACC"/>
  </w:style>
  <w:style w:type="paragraph" w:customStyle="1" w:styleId="DCB809D253DF49229D1A94E218456308">
    <w:name w:val="DCB809D253DF49229D1A94E218456308"/>
    <w:rsid w:val="00581ACC"/>
  </w:style>
  <w:style w:type="paragraph" w:customStyle="1" w:styleId="D77CC45819F0427FA30879FC4C9D6230">
    <w:name w:val="D77CC45819F0427FA30879FC4C9D6230"/>
    <w:rsid w:val="00581ACC"/>
  </w:style>
  <w:style w:type="paragraph" w:customStyle="1" w:styleId="896EF3F7C36E49E2B4F1A1EB3C66E2BC">
    <w:name w:val="896EF3F7C36E49E2B4F1A1EB3C66E2BC"/>
    <w:rsid w:val="00C165C5"/>
  </w:style>
  <w:style w:type="paragraph" w:customStyle="1" w:styleId="BF89599156F7406292F3C0A831F29F43">
    <w:name w:val="BF89599156F7406292F3C0A831F29F43"/>
    <w:rsid w:val="00C165C5"/>
  </w:style>
  <w:style w:type="paragraph" w:customStyle="1" w:styleId="C19FFD95258E45298AB4CCF1EC9B1075">
    <w:name w:val="C19FFD95258E45298AB4CCF1EC9B1075"/>
    <w:rsid w:val="00C165C5"/>
  </w:style>
  <w:style w:type="paragraph" w:customStyle="1" w:styleId="163E0A664A1942A5974746C2C5563CE1">
    <w:name w:val="163E0A664A1942A5974746C2C5563CE1"/>
    <w:rsid w:val="00C165C5"/>
  </w:style>
  <w:style w:type="paragraph" w:customStyle="1" w:styleId="A6A78C69BEA84EF78B929429E614D304">
    <w:name w:val="A6A78C69BEA84EF78B929429E614D304"/>
    <w:rsid w:val="00C165C5"/>
  </w:style>
  <w:style w:type="paragraph" w:customStyle="1" w:styleId="BB25A5F6AD6542E3B585AA4E0E1E5AD2">
    <w:name w:val="BB25A5F6AD6542E3B585AA4E0E1E5AD2"/>
    <w:rsid w:val="00C165C5"/>
  </w:style>
  <w:style w:type="paragraph" w:customStyle="1" w:styleId="E5291AAE262948F789D0143C03E99D60">
    <w:name w:val="E5291AAE262948F789D0143C03E99D60"/>
    <w:rsid w:val="00C165C5"/>
  </w:style>
  <w:style w:type="paragraph" w:customStyle="1" w:styleId="06D76497532C4A83A8AB0C8CD4E166FC">
    <w:name w:val="06D76497532C4A83A8AB0C8CD4E166FC"/>
    <w:rsid w:val="00C165C5"/>
  </w:style>
  <w:style w:type="paragraph" w:customStyle="1" w:styleId="9633D54C67154F04852CB8673D76CA99">
    <w:name w:val="9633D54C67154F04852CB8673D76CA99"/>
    <w:rsid w:val="00C165C5"/>
  </w:style>
  <w:style w:type="paragraph" w:customStyle="1" w:styleId="85DBC4AC327C4103AE5C675AFEDB581B">
    <w:name w:val="85DBC4AC327C4103AE5C675AFEDB581B"/>
    <w:rsid w:val="00C165C5"/>
  </w:style>
  <w:style w:type="paragraph" w:customStyle="1" w:styleId="F9243FB8B36544E9886138A9DF87F181">
    <w:name w:val="F9243FB8B36544E9886138A9DF87F181"/>
    <w:rsid w:val="006328BC"/>
  </w:style>
  <w:style w:type="paragraph" w:customStyle="1" w:styleId="25557C2CAC5C4A0693FE86A8B9587795">
    <w:name w:val="25557C2CAC5C4A0693FE86A8B9587795"/>
    <w:rsid w:val="006328BC"/>
  </w:style>
  <w:style w:type="paragraph" w:customStyle="1" w:styleId="BA2F798C003C41619DD6378E761B11C1">
    <w:name w:val="BA2F798C003C41619DD6378E761B11C1"/>
    <w:rsid w:val="006328BC"/>
  </w:style>
  <w:style w:type="paragraph" w:customStyle="1" w:styleId="178C57B305214FAFA24CDE299AB62ABE">
    <w:name w:val="178C57B305214FAFA24CDE299AB62ABE"/>
    <w:rsid w:val="006328BC"/>
  </w:style>
  <w:style w:type="paragraph" w:customStyle="1" w:styleId="3EC75D6F0D84406FAE7CD3C98B464E6E">
    <w:name w:val="3EC75D6F0D84406FAE7CD3C98B464E6E"/>
    <w:rsid w:val="006328BC"/>
  </w:style>
  <w:style w:type="paragraph" w:customStyle="1" w:styleId="E97D5DF6F1184CC499B54959569B7059">
    <w:name w:val="E97D5DF6F1184CC499B54959569B7059"/>
    <w:rsid w:val="006328BC"/>
  </w:style>
  <w:style w:type="paragraph" w:customStyle="1" w:styleId="4604185AC8664630920FB48521C8FECD">
    <w:name w:val="4604185AC8664630920FB48521C8FECD"/>
    <w:rsid w:val="006328BC"/>
  </w:style>
  <w:style w:type="paragraph" w:customStyle="1" w:styleId="C3E768F79FEF48AF87599173E99A8B8D">
    <w:name w:val="C3E768F79FEF48AF87599173E99A8B8D"/>
    <w:rsid w:val="006328BC"/>
  </w:style>
  <w:style w:type="paragraph" w:customStyle="1" w:styleId="B29EA233B145416487D1860BAF91FA34">
    <w:name w:val="B29EA233B145416487D1860BAF91FA34"/>
    <w:rsid w:val="006328BC"/>
  </w:style>
  <w:style w:type="paragraph" w:customStyle="1" w:styleId="7F99F9E30E054E748C9B126F019AC6B1">
    <w:name w:val="7F99F9E30E054E748C9B126F019AC6B1"/>
    <w:rsid w:val="006328BC"/>
  </w:style>
  <w:style w:type="paragraph" w:customStyle="1" w:styleId="88A608A975934A538E4B5436E437F5F3">
    <w:name w:val="88A608A975934A538E4B5436E437F5F3"/>
    <w:rsid w:val="006328BC"/>
  </w:style>
  <w:style w:type="paragraph" w:customStyle="1" w:styleId="BC979709EB964CBFA6F2FB9EA5D50914">
    <w:name w:val="BC979709EB964CBFA6F2FB9EA5D50914"/>
    <w:rsid w:val="006328BC"/>
  </w:style>
  <w:style w:type="paragraph" w:customStyle="1" w:styleId="9D005F191DD9452C9BB62D7057A2FEF8">
    <w:name w:val="9D005F191DD9452C9BB62D7057A2FEF8"/>
    <w:rsid w:val="006328BC"/>
  </w:style>
  <w:style w:type="paragraph" w:customStyle="1" w:styleId="876E244E024F494CBA791A564A2BDDCF">
    <w:name w:val="876E244E024F494CBA791A564A2BDDCF"/>
    <w:rsid w:val="006328BC"/>
  </w:style>
  <w:style w:type="paragraph" w:customStyle="1" w:styleId="6F1F462BC46D4ECCAE45C987D36CE4A3">
    <w:name w:val="6F1F462BC46D4ECCAE45C987D36CE4A3"/>
    <w:rsid w:val="006328BC"/>
  </w:style>
  <w:style w:type="paragraph" w:customStyle="1" w:styleId="83A0CC28DF6445CE812361519EF4446A">
    <w:name w:val="83A0CC28DF6445CE812361519EF4446A"/>
    <w:rsid w:val="006328BC"/>
  </w:style>
  <w:style w:type="paragraph" w:customStyle="1" w:styleId="B7C07E3A74D7407FAE9163DD4A0B7FEE">
    <w:name w:val="B7C07E3A74D7407FAE9163DD4A0B7FEE"/>
    <w:rsid w:val="006328BC"/>
  </w:style>
  <w:style w:type="paragraph" w:customStyle="1" w:styleId="468F2B5ACA2642A8828A1ACAD61F661B">
    <w:name w:val="468F2B5ACA2642A8828A1ACAD61F661B"/>
    <w:rsid w:val="006328BC"/>
  </w:style>
  <w:style w:type="paragraph" w:customStyle="1" w:styleId="7DF06BD0846743FF86BA0FE89BA0ECED">
    <w:name w:val="7DF06BD0846743FF86BA0FE89BA0ECED"/>
    <w:rsid w:val="006328BC"/>
  </w:style>
  <w:style w:type="paragraph" w:customStyle="1" w:styleId="2FDCE1679FEF48E2B64C0426157E0398">
    <w:name w:val="2FDCE1679FEF48E2B64C0426157E0398"/>
    <w:rsid w:val="006328BC"/>
  </w:style>
  <w:style w:type="paragraph" w:customStyle="1" w:styleId="C0460498F0784D3BA64A655F30F231CF">
    <w:name w:val="C0460498F0784D3BA64A655F30F231CF"/>
    <w:rsid w:val="006328BC"/>
  </w:style>
  <w:style w:type="paragraph" w:customStyle="1" w:styleId="443EBEC550AF490B941884E45E474674">
    <w:name w:val="443EBEC550AF490B941884E45E474674"/>
    <w:rsid w:val="006328BC"/>
  </w:style>
  <w:style w:type="paragraph" w:customStyle="1" w:styleId="A8A26329EC724F70ACCDD2270490EB00">
    <w:name w:val="A8A26329EC724F70ACCDD2270490EB00"/>
    <w:rsid w:val="006328BC"/>
  </w:style>
  <w:style w:type="paragraph" w:customStyle="1" w:styleId="E329B5D74EF143E095F170D94E561C41">
    <w:name w:val="E329B5D74EF143E095F170D94E561C41"/>
    <w:rsid w:val="0063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C939-D71B-421A-BE90-3AFA7DC3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2020_06_09 GBU_UR Nutzung von Büros durch mehr als eine Person gleichzeitig</Template>
  <TotalTime>0</TotalTime>
  <Pages>4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Freifrau von Schade</dc:creator>
  <cp:lastModifiedBy>Heike Freifrau von Schade</cp:lastModifiedBy>
  <cp:revision>3</cp:revision>
  <cp:lastPrinted>2018-02-08T07:36:00Z</cp:lastPrinted>
  <dcterms:created xsi:type="dcterms:W3CDTF">2021-02-16T11:05:00Z</dcterms:created>
  <dcterms:modified xsi:type="dcterms:W3CDTF">2021-02-16T11:22:00Z</dcterms:modified>
</cp:coreProperties>
</file>